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D" w:rsidRPr="00F07A6C" w:rsidRDefault="002476DD" w:rsidP="005B08E6">
      <w:pPr>
        <w:contextualSpacing w:val="0"/>
        <w:jc w:val="center"/>
        <w:rPr>
          <w:color w:val="auto"/>
        </w:rPr>
      </w:pPr>
      <w:r w:rsidRPr="00F07A6C">
        <w:rPr>
          <w:b/>
          <w:color w:val="auto"/>
        </w:rPr>
        <w:t>ПРОТОКОЛ</w:t>
      </w:r>
      <w:r>
        <w:rPr>
          <w:color w:val="auto"/>
        </w:rPr>
        <w:t xml:space="preserve"> </w:t>
      </w:r>
      <w:r>
        <w:rPr>
          <w:b/>
          <w:color w:val="auto"/>
        </w:rPr>
        <w:t>№1</w:t>
      </w:r>
    </w:p>
    <w:p w:rsidR="002476DD" w:rsidRPr="001C18DB" w:rsidRDefault="002476DD" w:rsidP="005B08E6">
      <w:pPr>
        <w:contextualSpacing w:val="0"/>
        <w:jc w:val="center"/>
        <w:rPr>
          <w:b/>
          <w:color w:val="auto"/>
          <w:szCs w:val="28"/>
        </w:rPr>
      </w:pPr>
      <w:r w:rsidRPr="001C18DB">
        <w:rPr>
          <w:b/>
          <w:color w:val="auto"/>
          <w:szCs w:val="28"/>
        </w:rPr>
        <w:t>зас</w:t>
      </w:r>
      <w:r>
        <w:rPr>
          <w:b/>
          <w:color w:val="auto"/>
          <w:szCs w:val="28"/>
        </w:rPr>
        <w:t>едания экспертной комиссии</w:t>
      </w:r>
    </w:p>
    <w:p w:rsidR="002476DD" w:rsidRPr="001C18DB" w:rsidRDefault="002476DD" w:rsidP="00B066F6">
      <w:pPr>
        <w:contextualSpacing w:val="0"/>
        <w:jc w:val="center"/>
        <w:rPr>
          <w:b/>
          <w:szCs w:val="28"/>
        </w:rPr>
      </w:pPr>
      <w:r w:rsidRPr="00AD2E51">
        <w:rPr>
          <w:b/>
          <w:color w:val="auto"/>
          <w:szCs w:val="28"/>
        </w:rPr>
        <w:t xml:space="preserve">Межрегиональной </w:t>
      </w:r>
      <w:r>
        <w:rPr>
          <w:b/>
          <w:color w:val="auto"/>
          <w:szCs w:val="28"/>
        </w:rPr>
        <w:t xml:space="preserve">интеллектуальной игры </w:t>
      </w:r>
      <w:r w:rsidRPr="00AD2E51">
        <w:rPr>
          <w:b/>
          <w:color w:val="auto"/>
          <w:szCs w:val="28"/>
        </w:rPr>
        <w:t xml:space="preserve">  «</w:t>
      </w:r>
      <w:r>
        <w:rPr>
          <w:b/>
          <w:color w:val="auto"/>
          <w:szCs w:val="28"/>
        </w:rPr>
        <w:t>БиоУмник</w:t>
      </w:r>
      <w:r w:rsidRPr="00AD2E51">
        <w:rPr>
          <w:b/>
          <w:color w:val="auto"/>
          <w:szCs w:val="28"/>
        </w:rPr>
        <w:t>»</w:t>
      </w:r>
    </w:p>
    <w:p w:rsidR="002476DD" w:rsidRDefault="002476DD" w:rsidP="005B08E6">
      <w:pPr>
        <w:contextualSpacing w:val="0"/>
        <w:jc w:val="right"/>
        <w:rPr>
          <w:b/>
          <w:szCs w:val="28"/>
        </w:rPr>
      </w:pPr>
    </w:p>
    <w:p w:rsidR="002476DD" w:rsidRPr="001C18DB" w:rsidRDefault="002476DD" w:rsidP="005B08E6">
      <w:pPr>
        <w:contextualSpacing w:val="0"/>
        <w:jc w:val="right"/>
        <w:rPr>
          <w:b/>
          <w:szCs w:val="28"/>
        </w:rPr>
      </w:pPr>
      <w:r>
        <w:rPr>
          <w:b/>
          <w:szCs w:val="28"/>
        </w:rPr>
        <w:t>02.12</w:t>
      </w:r>
      <w:r w:rsidRPr="001C18DB">
        <w:rPr>
          <w:b/>
          <w:szCs w:val="28"/>
        </w:rPr>
        <w:t>.2016</w:t>
      </w:r>
    </w:p>
    <w:p w:rsidR="002476DD" w:rsidRDefault="002476DD" w:rsidP="000F2B9F">
      <w:pPr>
        <w:ind w:firstLine="709"/>
        <w:contextualSpacing w:val="0"/>
        <w:rPr>
          <w:b/>
          <w:color w:val="auto"/>
          <w:szCs w:val="28"/>
        </w:rPr>
      </w:pPr>
      <w:r w:rsidRPr="001C18DB">
        <w:rPr>
          <w:b/>
          <w:color w:val="auto"/>
          <w:szCs w:val="28"/>
        </w:rPr>
        <w:t>Присутствовали:</w:t>
      </w:r>
    </w:p>
    <w:p w:rsidR="002476DD" w:rsidRPr="00ED0525" w:rsidRDefault="002476DD" w:rsidP="00ED0525">
      <w:pPr>
        <w:widowControl/>
        <w:tabs>
          <w:tab w:val="left" w:pos="0"/>
        </w:tabs>
        <w:spacing w:line="240" w:lineRule="auto"/>
        <w:ind w:firstLine="851"/>
        <w:contextualSpacing w:val="0"/>
        <w:jc w:val="both"/>
        <w:rPr>
          <w:color w:val="auto"/>
          <w:szCs w:val="28"/>
        </w:rPr>
      </w:pPr>
      <w:r w:rsidRPr="00ED0525">
        <w:rPr>
          <w:b/>
          <w:color w:val="auto"/>
          <w:szCs w:val="28"/>
        </w:rPr>
        <w:t>Председательствующий</w:t>
      </w:r>
      <w:r w:rsidRPr="00ED0525">
        <w:rPr>
          <w:color w:val="auto"/>
          <w:szCs w:val="28"/>
        </w:rPr>
        <w:t xml:space="preserve"> – Першина Екатерина Владимировн</w:t>
      </w:r>
      <w:r>
        <w:rPr>
          <w:color w:val="auto"/>
          <w:szCs w:val="28"/>
        </w:rPr>
        <w:t>а, директор ОГБОУ ДОД областной</w:t>
      </w:r>
      <w:r w:rsidRPr="00ED0525">
        <w:rPr>
          <w:color w:val="auto"/>
          <w:szCs w:val="28"/>
        </w:rPr>
        <w:t xml:space="preserve"> Двор</w:t>
      </w:r>
      <w:r>
        <w:rPr>
          <w:color w:val="auto"/>
          <w:szCs w:val="28"/>
        </w:rPr>
        <w:t>ец</w:t>
      </w:r>
      <w:r w:rsidRPr="00ED0525">
        <w:rPr>
          <w:color w:val="auto"/>
          <w:szCs w:val="28"/>
        </w:rPr>
        <w:t xml:space="preserve"> творчества детей и молодежи;</w:t>
      </w:r>
    </w:p>
    <w:p w:rsidR="002476DD" w:rsidRPr="00ED0525" w:rsidRDefault="002476DD" w:rsidP="00ED0525">
      <w:pPr>
        <w:widowControl/>
        <w:tabs>
          <w:tab w:val="left" w:pos="0"/>
        </w:tabs>
        <w:spacing w:line="240" w:lineRule="auto"/>
        <w:ind w:firstLine="851"/>
        <w:contextualSpacing w:val="0"/>
        <w:jc w:val="both"/>
        <w:rPr>
          <w:color w:val="auto"/>
          <w:szCs w:val="28"/>
        </w:rPr>
      </w:pPr>
      <w:r w:rsidRPr="00ED0525">
        <w:rPr>
          <w:b/>
          <w:color w:val="auto"/>
          <w:szCs w:val="28"/>
        </w:rPr>
        <w:t>Секретарь</w:t>
      </w:r>
      <w:r>
        <w:rPr>
          <w:b/>
          <w:color w:val="auto"/>
          <w:szCs w:val="28"/>
        </w:rPr>
        <w:t xml:space="preserve"> – </w:t>
      </w:r>
      <w:r>
        <w:rPr>
          <w:color w:val="auto"/>
          <w:szCs w:val="28"/>
        </w:rPr>
        <w:t>Королькова Татьяна Евгеньевна</w:t>
      </w:r>
      <w:r w:rsidRPr="00ED0525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 методист ОГБОУ ДОД областной</w:t>
      </w:r>
      <w:r w:rsidRPr="00ED0525">
        <w:rPr>
          <w:color w:val="auto"/>
          <w:szCs w:val="28"/>
        </w:rPr>
        <w:t xml:space="preserve"> Двор</w:t>
      </w:r>
      <w:r>
        <w:rPr>
          <w:color w:val="auto"/>
          <w:szCs w:val="28"/>
        </w:rPr>
        <w:t>ец</w:t>
      </w:r>
      <w:r w:rsidRPr="00ED0525">
        <w:rPr>
          <w:color w:val="auto"/>
          <w:szCs w:val="28"/>
        </w:rPr>
        <w:t xml:space="preserve"> творчества детей и молодежи</w:t>
      </w:r>
      <w:r>
        <w:rPr>
          <w:color w:val="auto"/>
          <w:szCs w:val="28"/>
        </w:rPr>
        <w:t>.</w:t>
      </w:r>
    </w:p>
    <w:p w:rsidR="002476DD" w:rsidRPr="00ED0525" w:rsidRDefault="002476DD" w:rsidP="00ED0525">
      <w:pPr>
        <w:widowControl/>
        <w:tabs>
          <w:tab w:val="left" w:pos="0"/>
        </w:tabs>
        <w:spacing w:line="240" w:lineRule="auto"/>
        <w:ind w:firstLine="851"/>
        <w:contextualSpacing w:val="0"/>
        <w:jc w:val="both"/>
        <w:rPr>
          <w:color w:val="auto"/>
          <w:szCs w:val="28"/>
        </w:rPr>
      </w:pPr>
    </w:p>
    <w:p w:rsidR="002476DD" w:rsidRPr="00DB7A30" w:rsidRDefault="002476DD" w:rsidP="00DB7A30">
      <w:pPr>
        <w:contextualSpacing w:val="0"/>
        <w:jc w:val="center"/>
        <w:rPr>
          <w:b/>
          <w:szCs w:val="28"/>
        </w:rPr>
      </w:pPr>
      <w:r w:rsidRPr="001C18DB">
        <w:rPr>
          <w:b/>
          <w:color w:val="auto"/>
          <w:szCs w:val="28"/>
        </w:rPr>
        <w:t xml:space="preserve">Главные эксперты </w:t>
      </w:r>
      <w:r w:rsidRPr="00AD2E51">
        <w:rPr>
          <w:b/>
          <w:color w:val="auto"/>
          <w:szCs w:val="28"/>
        </w:rPr>
        <w:t xml:space="preserve">Межрегиональной </w:t>
      </w:r>
      <w:r>
        <w:rPr>
          <w:b/>
          <w:color w:val="auto"/>
          <w:szCs w:val="28"/>
        </w:rPr>
        <w:t xml:space="preserve">интеллектуальной игры </w:t>
      </w:r>
      <w:r w:rsidRPr="00AD2E51">
        <w:rPr>
          <w:b/>
          <w:color w:val="auto"/>
          <w:szCs w:val="28"/>
        </w:rPr>
        <w:t xml:space="preserve">  «</w:t>
      </w:r>
      <w:r>
        <w:rPr>
          <w:b/>
          <w:color w:val="auto"/>
          <w:szCs w:val="28"/>
        </w:rPr>
        <w:t>БиоУмник</w:t>
      </w:r>
      <w:r w:rsidRPr="00AD2E51">
        <w:rPr>
          <w:b/>
          <w:color w:val="auto"/>
          <w:szCs w:val="28"/>
        </w:rPr>
        <w:t>»</w:t>
      </w:r>
      <w:r w:rsidRPr="001C18DB">
        <w:rPr>
          <w:b/>
          <w:color w:val="auto"/>
          <w:szCs w:val="28"/>
        </w:rPr>
        <w:t>:</w:t>
      </w:r>
    </w:p>
    <w:p w:rsidR="002476DD" w:rsidRPr="00DB7A30" w:rsidRDefault="002476DD" w:rsidP="00DB7A30">
      <w:pPr>
        <w:jc w:val="both"/>
        <w:rPr>
          <w:szCs w:val="28"/>
          <w:shd w:val="clear" w:color="auto" w:fill="FFFFFF"/>
        </w:rPr>
      </w:pPr>
      <w:r w:rsidRPr="00DB7A30">
        <w:rPr>
          <w:szCs w:val="28"/>
          <w:shd w:val="clear" w:color="auto" w:fill="FFFFFF"/>
        </w:rPr>
        <w:t>Беззубенкова Ольга Евгеньевна, к.б.н., доцент кафедры биологии и химии ФГБОУ ВО "УлГПУ им. И.Н. Ульянова"</w:t>
      </w:r>
      <w:r>
        <w:rPr>
          <w:szCs w:val="28"/>
          <w:shd w:val="clear" w:color="auto" w:fill="FFFFFF"/>
        </w:rPr>
        <w:t>;</w:t>
      </w:r>
    </w:p>
    <w:p w:rsidR="002476DD" w:rsidRPr="00DB7A30" w:rsidRDefault="002476DD" w:rsidP="00DB7A30">
      <w:pPr>
        <w:jc w:val="both"/>
        <w:rPr>
          <w:szCs w:val="28"/>
          <w:shd w:val="clear" w:color="auto" w:fill="FFFFFF"/>
        </w:rPr>
      </w:pPr>
      <w:r w:rsidRPr="00DB7A30">
        <w:rPr>
          <w:szCs w:val="28"/>
          <w:shd w:val="clear" w:color="auto" w:fill="FFFFFF"/>
        </w:rPr>
        <w:t>Соловьев Алексей Вячеславович, доцент кафедры биологии и химии ФГБОУ ВО "УлГПУ им. И.Н. Ульянова"</w:t>
      </w:r>
      <w:r>
        <w:rPr>
          <w:szCs w:val="28"/>
          <w:shd w:val="clear" w:color="auto" w:fill="FFFFFF"/>
        </w:rPr>
        <w:t>;</w:t>
      </w:r>
    </w:p>
    <w:p w:rsidR="002476DD" w:rsidRPr="00DB7A30" w:rsidRDefault="002476DD" w:rsidP="00DB7A30">
      <w:pPr>
        <w:jc w:val="both"/>
        <w:rPr>
          <w:szCs w:val="28"/>
          <w:shd w:val="clear" w:color="auto" w:fill="FFFFFF"/>
        </w:rPr>
      </w:pPr>
      <w:r w:rsidRPr="00DB7A30">
        <w:rPr>
          <w:szCs w:val="28"/>
          <w:shd w:val="clear" w:color="auto" w:fill="FFFFFF"/>
        </w:rPr>
        <w:t>Ленгесова Наталья Анатольевна, доцент кафедры биологии и химии ФГБОУ ВО "УлГПУ им. И.Н. Ульянова"</w:t>
      </w:r>
      <w:r>
        <w:rPr>
          <w:szCs w:val="28"/>
          <w:shd w:val="clear" w:color="auto" w:fill="FFFFFF"/>
        </w:rPr>
        <w:t>;</w:t>
      </w:r>
    </w:p>
    <w:p w:rsidR="002476DD" w:rsidRPr="00DB7A30" w:rsidRDefault="002476DD" w:rsidP="00DB7A30">
      <w:pPr>
        <w:jc w:val="both"/>
        <w:rPr>
          <w:szCs w:val="28"/>
          <w:shd w:val="clear" w:color="auto" w:fill="FFFFFF"/>
        </w:rPr>
      </w:pPr>
      <w:r w:rsidRPr="00DB7A30">
        <w:rPr>
          <w:szCs w:val="28"/>
          <w:shd w:val="clear" w:color="auto" w:fill="FFFFFF"/>
        </w:rPr>
        <w:t>Черныш</w:t>
      </w:r>
      <w:r>
        <w:rPr>
          <w:szCs w:val="28"/>
          <w:shd w:val="clear" w:color="auto" w:fill="FFFFFF"/>
        </w:rPr>
        <w:t>ё</w:t>
      </w:r>
      <w:r w:rsidRPr="00DB7A30">
        <w:rPr>
          <w:szCs w:val="28"/>
          <w:shd w:val="clear" w:color="auto" w:fill="FFFFFF"/>
        </w:rPr>
        <w:t>в Антон Ви</w:t>
      </w:r>
      <w:r>
        <w:rPr>
          <w:szCs w:val="28"/>
          <w:shd w:val="clear" w:color="auto" w:fill="FFFFFF"/>
        </w:rPr>
        <w:t>тальевич</w:t>
      </w:r>
      <w:r w:rsidRPr="00DB7A30">
        <w:rPr>
          <w:szCs w:val="28"/>
          <w:shd w:val="clear" w:color="auto" w:fill="FFFFFF"/>
        </w:rPr>
        <w:t>, к.б.н.,  зав</w:t>
      </w:r>
      <w:r>
        <w:rPr>
          <w:szCs w:val="28"/>
          <w:shd w:val="clear" w:color="auto" w:fill="FFFFFF"/>
        </w:rPr>
        <w:t xml:space="preserve">едующий естественнонаучным </w:t>
      </w:r>
      <w:r w:rsidRPr="00DB7A30">
        <w:rPr>
          <w:szCs w:val="28"/>
          <w:shd w:val="clear" w:color="auto" w:fill="FFFFFF"/>
        </w:rPr>
        <w:t xml:space="preserve">отделом </w:t>
      </w:r>
      <w:r>
        <w:rPr>
          <w:color w:val="auto"/>
          <w:szCs w:val="28"/>
        </w:rPr>
        <w:t xml:space="preserve">ОГБОУ ДОД </w:t>
      </w:r>
      <w:r w:rsidRPr="00DB7A30">
        <w:rPr>
          <w:szCs w:val="28"/>
          <w:shd w:val="clear" w:color="auto" w:fill="FFFFFF"/>
        </w:rPr>
        <w:t>ОДТДМ</w:t>
      </w:r>
      <w:r>
        <w:rPr>
          <w:szCs w:val="28"/>
          <w:shd w:val="clear" w:color="auto" w:fill="FFFFFF"/>
        </w:rPr>
        <w:t>.</w:t>
      </w:r>
    </w:p>
    <w:p w:rsidR="002476DD" w:rsidRDefault="002476DD" w:rsidP="001C18DB">
      <w:pPr>
        <w:contextualSpacing w:val="0"/>
        <w:jc w:val="both"/>
        <w:rPr>
          <w:color w:val="auto"/>
          <w:szCs w:val="28"/>
        </w:rPr>
      </w:pPr>
    </w:p>
    <w:p w:rsidR="002476DD" w:rsidRPr="00F26102" w:rsidRDefault="002476DD" w:rsidP="00370832">
      <w:pPr>
        <w:numPr>
          <w:ilvl w:val="0"/>
          <w:numId w:val="1"/>
        </w:numPr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 </w:t>
      </w:r>
      <w:r w:rsidRPr="00DB7A30">
        <w:rPr>
          <w:color w:val="auto"/>
          <w:szCs w:val="28"/>
        </w:rPr>
        <w:t>Межрегиональной интеллектуальной игр</w:t>
      </w:r>
      <w:r>
        <w:rPr>
          <w:color w:val="auto"/>
          <w:szCs w:val="28"/>
        </w:rPr>
        <w:t>е</w:t>
      </w:r>
      <w:r w:rsidRPr="00DB7A30">
        <w:rPr>
          <w:color w:val="auto"/>
          <w:szCs w:val="28"/>
        </w:rPr>
        <w:t xml:space="preserve">   «БиоУмник»</w:t>
      </w:r>
      <w:r>
        <w:rPr>
          <w:color w:val="auto"/>
          <w:szCs w:val="28"/>
        </w:rPr>
        <w:t xml:space="preserve"> приняли участие  35 участников  из 12 регионов. </w:t>
      </w:r>
    </w:p>
    <w:p w:rsidR="002476DD" w:rsidRDefault="002476DD" w:rsidP="00AC0AA1">
      <w:pPr>
        <w:numPr>
          <w:ilvl w:val="0"/>
          <w:numId w:val="1"/>
        </w:numPr>
        <w:contextualSpacing w:val="0"/>
        <w:jc w:val="both"/>
        <w:rPr>
          <w:color w:val="auto"/>
          <w:szCs w:val="28"/>
        </w:rPr>
      </w:pPr>
      <w:r w:rsidRPr="00F26102">
        <w:rPr>
          <w:color w:val="auto"/>
          <w:szCs w:val="28"/>
        </w:rPr>
        <w:t xml:space="preserve">По результатам  подсчета </w:t>
      </w:r>
      <w:r>
        <w:rPr>
          <w:color w:val="auto"/>
          <w:szCs w:val="28"/>
        </w:rPr>
        <w:t xml:space="preserve">количества </w:t>
      </w:r>
      <w:r w:rsidRPr="00F26102">
        <w:rPr>
          <w:color w:val="auto"/>
          <w:szCs w:val="28"/>
        </w:rPr>
        <w:t xml:space="preserve">баллов, </w:t>
      </w:r>
      <w:r>
        <w:rPr>
          <w:color w:val="auto"/>
          <w:szCs w:val="28"/>
        </w:rPr>
        <w:t>выставленных членами экспертной комиссии</w:t>
      </w:r>
      <w:r w:rsidRPr="005F23C8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составлен рейтинг команд </w:t>
      </w:r>
      <w:r w:rsidRPr="00F26102">
        <w:rPr>
          <w:color w:val="auto"/>
          <w:szCs w:val="28"/>
        </w:rPr>
        <w:t>(Приложение №1)</w:t>
      </w:r>
      <w:r>
        <w:rPr>
          <w:color w:val="auto"/>
          <w:szCs w:val="28"/>
        </w:rPr>
        <w:t>.</w:t>
      </w:r>
      <w:r w:rsidRPr="005F23C8">
        <w:rPr>
          <w:color w:val="auto"/>
          <w:szCs w:val="28"/>
        </w:rPr>
        <w:t xml:space="preserve"> </w:t>
      </w:r>
    </w:p>
    <w:p w:rsidR="002476DD" w:rsidRDefault="002476DD" w:rsidP="00AC0AA1">
      <w:pPr>
        <w:numPr>
          <w:ilvl w:val="0"/>
          <w:numId w:val="1"/>
        </w:numPr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Принято решение присудить </w:t>
      </w:r>
      <w:r w:rsidRPr="005F23C8">
        <w:rPr>
          <w:color w:val="auto"/>
          <w:szCs w:val="28"/>
        </w:rPr>
        <w:t>призовые  места</w:t>
      </w:r>
      <w:r>
        <w:rPr>
          <w:color w:val="auto"/>
          <w:szCs w:val="28"/>
        </w:rPr>
        <w:t xml:space="preserve"> и наградить грамотами ОГБОУ ДОД ОДТДМ следующих участников</w:t>
      </w:r>
      <w:r w:rsidRPr="005F23C8">
        <w:rPr>
          <w:color w:val="auto"/>
          <w:szCs w:val="28"/>
        </w:rPr>
        <w:t xml:space="preserve">: </w:t>
      </w:r>
    </w:p>
    <w:p w:rsidR="002476DD" w:rsidRDefault="002476DD" w:rsidP="004359CD">
      <w:pPr>
        <w:ind w:left="735"/>
        <w:contextualSpacing w:val="0"/>
        <w:jc w:val="both"/>
        <w:rPr>
          <w:color w:val="auto"/>
          <w:szCs w:val="28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74"/>
        <w:gridCol w:w="2574"/>
        <w:gridCol w:w="2785"/>
      </w:tblGrid>
      <w:tr w:rsidR="002476DD" w:rsidRPr="00037C5B" w:rsidTr="0090733E">
        <w:tc>
          <w:tcPr>
            <w:tcW w:w="594" w:type="dxa"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  <w:r w:rsidRPr="0090733E">
              <w:rPr>
                <w:szCs w:val="28"/>
                <w:lang w:eastAsia="en-US"/>
              </w:rPr>
              <w:t>№ п/п</w:t>
            </w:r>
          </w:p>
        </w:tc>
        <w:tc>
          <w:tcPr>
            <w:tcW w:w="3074" w:type="dxa"/>
          </w:tcPr>
          <w:p w:rsidR="002476DD" w:rsidRPr="0090733E" w:rsidRDefault="002476DD" w:rsidP="00BA286E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</w:t>
            </w:r>
            <w:r w:rsidRPr="0090733E">
              <w:rPr>
                <w:b/>
                <w:szCs w:val="28"/>
                <w:lang w:eastAsia="en-US"/>
              </w:rPr>
              <w:t>рганизация</w:t>
            </w:r>
            <w:r>
              <w:rPr>
                <w:b/>
                <w:szCs w:val="28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2574" w:type="dxa"/>
          </w:tcPr>
          <w:p w:rsidR="002476DD" w:rsidRPr="0090733E" w:rsidRDefault="002476DD" w:rsidP="00BA286E">
            <w:pPr>
              <w:rPr>
                <w:b/>
                <w:szCs w:val="28"/>
                <w:lang w:eastAsia="en-US"/>
              </w:rPr>
            </w:pPr>
            <w:r w:rsidRPr="0090733E">
              <w:rPr>
                <w:b/>
                <w:szCs w:val="28"/>
                <w:lang w:eastAsia="en-US"/>
              </w:rPr>
              <w:t>Ф.И.О. участника</w:t>
            </w:r>
          </w:p>
        </w:tc>
        <w:tc>
          <w:tcPr>
            <w:tcW w:w="2785" w:type="dxa"/>
          </w:tcPr>
          <w:p w:rsidR="002476DD" w:rsidRPr="0090733E" w:rsidRDefault="002476DD" w:rsidP="0090733E">
            <w:pPr>
              <w:ind w:right="1299"/>
              <w:rPr>
                <w:rFonts w:ascii="Calibri" w:hAnsi="Calibri"/>
                <w:b/>
                <w:szCs w:val="28"/>
                <w:lang w:eastAsia="en-US"/>
              </w:rPr>
            </w:pPr>
            <w:r w:rsidRPr="0090733E">
              <w:rPr>
                <w:b/>
                <w:szCs w:val="28"/>
                <w:lang w:eastAsia="en-US"/>
              </w:rPr>
              <w:t>Результат</w:t>
            </w:r>
          </w:p>
        </w:tc>
      </w:tr>
      <w:tr w:rsidR="002476DD" w:rsidRPr="009928BB" w:rsidTr="00E139E8">
        <w:trPr>
          <w:trHeight w:val="779"/>
        </w:trPr>
        <w:tc>
          <w:tcPr>
            <w:tcW w:w="594" w:type="dxa"/>
            <w:vMerge w:val="restart"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  <w:r w:rsidRPr="00EB260B">
              <w:rPr>
                <w:szCs w:val="28"/>
                <w:lang w:eastAsia="en-US"/>
              </w:rPr>
              <w:t>1</w:t>
            </w:r>
          </w:p>
        </w:tc>
        <w:tc>
          <w:tcPr>
            <w:tcW w:w="3074" w:type="dxa"/>
            <w:vMerge w:val="restart"/>
          </w:tcPr>
          <w:p w:rsidR="002476DD" w:rsidRPr="00E45E9F" w:rsidRDefault="002476DD" w:rsidP="00D002A8">
            <w:pPr>
              <w:rPr>
                <w:szCs w:val="28"/>
              </w:rPr>
            </w:pPr>
            <w:r w:rsidRPr="00E45E9F">
              <w:rPr>
                <w:szCs w:val="28"/>
              </w:rPr>
              <w:t>МАУ ДО Городской Дворец творчества детей и молодёжи</w:t>
            </w:r>
            <w:r>
              <w:rPr>
                <w:szCs w:val="28"/>
              </w:rPr>
              <w:t>,</w:t>
            </w:r>
          </w:p>
          <w:p w:rsidR="002476DD" w:rsidRPr="00EB260B" w:rsidRDefault="002476DD" w:rsidP="00D002A8">
            <w:pPr>
              <w:rPr>
                <w:szCs w:val="28"/>
                <w:lang w:eastAsia="en-US"/>
              </w:rPr>
            </w:pPr>
            <w:r w:rsidRPr="00A23B1D">
              <w:rPr>
                <w:sz w:val="24"/>
                <w:szCs w:val="24"/>
              </w:rPr>
              <w:t>Р. Татарстан (</w:t>
            </w:r>
            <w:r>
              <w:rPr>
                <w:sz w:val="24"/>
                <w:szCs w:val="24"/>
              </w:rPr>
              <w:t xml:space="preserve">г. </w:t>
            </w:r>
            <w:r w:rsidRPr="00A23B1D">
              <w:rPr>
                <w:sz w:val="24"/>
                <w:szCs w:val="24"/>
              </w:rPr>
              <w:t xml:space="preserve">Набережные </w:t>
            </w:r>
            <w:r w:rsidRPr="00E45E9F">
              <w:rPr>
                <w:sz w:val="24"/>
                <w:szCs w:val="24"/>
              </w:rPr>
              <w:t>Челны</w:t>
            </w:r>
            <w:r w:rsidRPr="00A23B1D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Здобяхин Сергей Сергеевич</w:t>
            </w:r>
          </w:p>
        </w:tc>
        <w:tc>
          <w:tcPr>
            <w:tcW w:w="2785" w:type="dxa"/>
            <w:vMerge w:val="restart"/>
          </w:tcPr>
          <w:p w:rsidR="002476DD" w:rsidRPr="00EB260B" w:rsidRDefault="002476DD" w:rsidP="0090733E">
            <w:pPr>
              <w:ind w:right="957"/>
              <w:rPr>
                <w:rFonts w:ascii="Calibri" w:hAnsi="Calibri"/>
                <w:szCs w:val="28"/>
                <w:lang w:eastAsia="en-US"/>
              </w:rPr>
            </w:pPr>
            <w:r w:rsidRPr="00EB260B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место</w:t>
            </w:r>
          </w:p>
        </w:tc>
      </w:tr>
      <w:tr w:rsidR="002476DD" w:rsidRPr="009928BB" w:rsidTr="00E139E8">
        <w:trPr>
          <w:trHeight w:val="779"/>
        </w:trPr>
        <w:tc>
          <w:tcPr>
            <w:tcW w:w="59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307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Синенко Александр Сергеевич</w:t>
            </w:r>
          </w:p>
        </w:tc>
        <w:tc>
          <w:tcPr>
            <w:tcW w:w="2785" w:type="dxa"/>
            <w:vMerge/>
          </w:tcPr>
          <w:p w:rsidR="002476DD" w:rsidRPr="00EB260B" w:rsidRDefault="002476DD" w:rsidP="00BA286E">
            <w:pPr>
              <w:rPr>
                <w:rFonts w:ascii="Calibri" w:hAnsi="Calibri"/>
                <w:szCs w:val="28"/>
                <w:lang w:eastAsia="en-US"/>
              </w:rPr>
            </w:pPr>
          </w:p>
        </w:tc>
      </w:tr>
      <w:tr w:rsidR="002476DD" w:rsidRPr="009928BB" w:rsidTr="00E139E8">
        <w:trPr>
          <w:trHeight w:val="779"/>
        </w:trPr>
        <w:tc>
          <w:tcPr>
            <w:tcW w:w="59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307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2476DD" w:rsidRDefault="002476DD" w:rsidP="00D002A8">
            <w:pPr>
              <w:spacing w:line="240" w:lineRule="auto"/>
              <w:rPr>
                <w:sz w:val="24"/>
                <w:szCs w:val="24"/>
              </w:rPr>
            </w:pPr>
            <w:r>
              <w:t>Лагунов Владислав Владимирович</w:t>
            </w:r>
          </w:p>
        </w:tc>
        <w:tc>
          <w:tcPr>
            <w:tcW w:w="2785" w:type="dxa"/>
            <w:vMerge/>
          </w:tcPr>
          <w:p w:rsidR="002476DD" w:rsidRPr="00EB260B" w:rsidRDefault="002476DD" w:rsidP="00BA286E">
            <w:pPr>
              <w:rPr>
                <w:rFonts w:ascii="Calibri" w:hAnsi="Calibri"/>
                <w:szCs w:val="28"/>
                <w:lang w:eastAsia="en-US"/>
              </w:rPr>
            </w:pPr>
          </w:p>
        </w:tc>
      </w:tr>
      <w:tr w:rsidR="002476DD" w:rsidRPr="009928BB" w:rsidTr="00C04D4C">
        <w:trPr>
          <w:trHeight w:val="779"/>
        </w:trPr>
        <w:tc>
          <w:tcPr>
            <w:tcW w:w="594" w:type="dxa"/>
            <w:vMerge w:val="restart"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  <w:r w:rsidRPr="00EB260B">
              <w:rPr>
                <w:szCs w:val="28"/>
                <w:lang w:eastAsia="en-US"/>
              </w:rPr>
              <w:t>2</w:t>
            </w:r>
          </w:p>
        </w:tc>
        <w:tc>
          <w:tcPr>
            <w:tcW w:w="3074" w:type="dxa"/>
            <w:vMerge w:val="restart"/>
          </w:tcPr>
          <w:p w:rsidR="002476DD" w:rsidRDefault="002476DD" w:rsidP="00760CA4">
            <w:pPr>
              <w:rPr>
                <w:sz w:val="24"/>
                <w:szCs w:val="24"/>
              </w:rPr>
            </w:pPr>
            <w:r w:rsidRPr="00760CA4">
              <w:rPr>
                <w:szCs w:val="28"/>
              </w:rPr>
              <w:t>Дворец детского (юношеского) творчества</w:t>
            </w:r>
            <w:r w:rsidRPr="00522664">
              <w:rPr>
                <w:sz w:val="24"/>
                <w:szCs w:val="24"/>
              </w:rPr>
              <w:t xml:space="preserve"> </w:t>
            </w:r>
          </w:p>
          <w:p w:rsidR="002476DD" w:rsidRDefault="002476DD" w:rsidP="00760CA4">
            <w:pPr>
              <w:rPr>
                <w:sz w:val="24"/>
                <w:szCs w:val="24"/>
              </w:rPr>
            </w:pPr>
            <w:r w:rsidRPr="00522664">
              <w:rPr>
                <w:sz w:val="24"/>
                <w:szCs w:val="24"/>
              </w:rPr>
              <w:t xml:space="preserve">Чувашская республика </w:t>
            </w:r>
          </w:p>
          <w:p w:rsidR="002476DD" w:rsidRPr="00EB260B" w:rsidRDefault="002476DD" w:rsidP="00760CA4">
            <w:pPr>
              <w:rPr>
                <w:szCs w:val="28"/>
                <w:lang w:eastAsia="en-US"/>
              </w:rPr>
            </w:pPr>
            <w:r w:rsidRPr="00760CA4">
              <w:rPr>
                <w:sz w:val="24"/>
                <w:szCs w:val="24"/>
                <w:lang w:eastAsia="en-US"/>
              </w:rPr>
              <w:t>г. Чебоксары</w:t>
            </w:r>
          </w:p>
        </w:tc>
        <w:tc>
          <w:tcPr>
            <w:tcW w:w="2574" w:type="dxa"/>
            <w:vAlign w:val="center"/>
          </w:tcPr>
          <w:p w:rsidR="002476DD" w:rsidRPr="00247E46" w:rsidRDefault="002476DD" w:rsidP="00CA2C9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47E46">
              <w:rPr>
                <w:color w:val="auto"/>
              </w:rPr>
              <w:t>Буракова Лидия Ивановна</w:t>
            </w:r>
          </w:p>
        </w:tc>
        <w:tc>
          <w:tcPr>
            <w:tcW w:w="2785" w:type="dxa"/>
            <w:vMerge w:val="restart"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  <w:r w:rsidRPr="00EB260B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место</w:t>
            </w:r>
          </w:p>
          <w:p w:rsidR="002476DD" w:rsidRPr="00EB260B" w:rsidRDefault="002476DD" w:rsidP="0090733E">
            <w:pPr>
              <w:ind w:right="1299"/>
              <w:rPr>
                <w:rFonts w:ascii="Calibri" w:hAnsi="Calibri"/>
                <w:b/>
                <w:szCs w:val="28"/>
                <w:lang w:eastAsia="en-US"/>
              </w:rPr>
            </w:pPr>
          </w:p>
          <w:p w:rsidR="002476DD" w:rsidRPr="00EB260B" w:rsidRDefault="002476DD" w:rsidP="0090733E">
            <w:pPr>
              <w:ind w:right="1299"/>
              <w:rPr>
                <w:rFonts w:ascii="Calibri" w:hAnsi="Calibri"/>
                <w:b/>
                <w:szCs w:val="28"/>
                <w:lang w:eastAsia="en-US"/>
              </w:rPr>
            </w:pPr>
          </w:p>
        </w:tc>
      </w:tr>
      <w:tr w:rsidR="002476DD" w:rsidRPr="009928BB" w:rsidTr="00C04D4C">
        <w:trPr>
          <w:trHeight w:val="779"/>
        </w:trPr>
        <w:tc>
          <w:tcPr>
            <w:tcW w:w="59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307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2476DD" w:rsidRPr="00247E46" w:rsidRDefault="002476DD" w:rsidP="00CA2C9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47E46">
              <w:rPr>
                <w:color w:val="auto"/>
              </w:rPr>
              <w:t>Яковлева Татьяна Владимировна</w:t>
            </w:r>
          </w:p>
        </w:tc>
        <w:tc>
          <w:tcPr>
            <w:tcW w:w="2785" w:type="dxa"/>
            <w:vMerge/>
          </w:tcPr>
          <w:p w:rsidR="002476DD" w:rsidRPr="00EB260B" w:rsidRDefault="002476DD" w:rsidP="00BA286E">
            <w:pPr>
              <w:rPr>
                <w:rFonts w:ascii="Calibri" w:hAnsi="Calibri"/>
                <w:szCs w:val="28"/>
                <w:lang w:eastAsia="en-US"/>
              </w:rPr>
            </w:pPr>
          </w:p>
        </w:tc>
      </w:tr>
      <w:tr w:rsidR="002476DD" w:rsidRPr="009928BB" w:rsidTr="00C04D4C">
        <w:trPr>
          <w:trHeight w:val="779"/>
        </w:trPr>
        <w:tc>
          <w:tcPr>
            <w:tcW w:w="59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3074" w:type="dxa"/>
            <w:vMerge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2476DD" w:rsidRPr="00247E46" w:rsidRDefault="002476DD" w:rsidP="00CA2C98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47E46">
              <w:rPr>
                <w:color w:val="auto"/>
              </w:rPr>
              <w:t>Петрова Анастасия Сергеевна</w:t>
            </w:r>
          </w:p>
        </w:tc>
        <w:tc>
          <w:tcPr>
            <w:tcW w:w="2785" w:type="dxa"/>
            <w:vMerge/>
          </w:tcPr>
          <w:p w:rsidR="002476DD" w:rsidRPr="00EB260B" w:rsidRDefault="002476DD" w:rsidP="00BA286E">
            <w:pPr>
              <w:rPr>
                <w:rFonts w:ascii="Calibri" w:hAnsi="Calibri"/>
                <w:szCs w:val="28"/>
                <w:lang w:eastAsia="en-US"/>
              </w:rPr>
            </w:pPr>
          </w:p>
        </w:tc>
      </w:tr>
      <w:tr w:rsidR="002476DD" w:rsidRPr="009928BB" w:rsidTr="00A66CC7">
        <w:trPr>
          <w:trHeight w:val="779"/>
        </w:trPr>
        <w:tc>
          <w:tcPr>
            <w:tcW w:w="594" w:type="dxa"/>
            <w:vMerge w:val="restart"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  <w:r w:rsidRPr="00EB260B">
              <w:rPr>
                <w:szCs w:val="28"/>
                <w:lang w:eastAsia="en-US"/>
              </w:rPr>
              <w:t>3</w:t>
            </w:r>
          </w:p>
        </w:tc>
        <w:tc>
          <w:tcPr>
            <w:tcW w:w="3074" w:type="dxa"/>
            <w:vMerge w:val="restart"/>
          </w:tcPr>
          <w:p w:rsidR="002476DD" w:rsidRDefault="002476DD" w:rsidP="00D002A8">
            <w:pPr>
              <w:rPr>
                <w:szCs w:val="28"/>
                <w:lang w:eastAsia="en-US"/>
              </w:rPr>
            </w:pPr>
            <w:r w:rsidRPr="009E5C20">
              <w:rPr>
                <w:szCs w:val="28"/>
                <w:shd w:val="clear" w:color="auto" w:fill="FFFFFF"/>
              </w:rPr>
              <w:t xml:space="preserve">«Дворец творчества – Мемориал» </w:t>
            </w:r>
          </w:p>
          <w:p w:rsidR="002476DD" w:rsidRPr="009E5C20" w:rsidRDefault="002476DD" w:rsidP="00D002A8">
            <w:pPr>
              <w:rPr>
                <w:szCs w:val="28"/>
                <w:lang w:eastAsia="en-US"/>
              </w:rPr>
            </w:pPr>
            <w:r w:rsidRPr="009E5C20">
              <w:rPr>
                <w:sz w:val="24"/>
                <w:szCs w:val="24"/>
                <w:lang w:eastAsia="en-US"/>
              </w:rPr>
              <w:t>г. Кирова</w:t>
            </w:r>
          </w:p>
        </w:tc>
        <w:tc>
          <w:tcPr>
            <w:tcW w:w="2574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Обатурова Анастасия Сергеевна</w:t>
            </w:r>
          </w:p>
        </w:tc>
        <w:tc>
          <w:tcPr>
            <w:tcW w:w="2785" w:type="dxa"/>
            <w:vMerge w:val="restart"/>
          </w:tcPr>
          <w:p w:rsidR="002476DD" w:rsidRPr="00EB260B" w:rsidRDefault="002476DD" w:rsidP="00BA286E">
            <w:pPr>
              <w:rPr>
                <w:szCs w:val="28"/>
                <w:lang w:eastAsia="en-US"/>
              </w:rPr>
            </w:pPr>
            <w:r w:rsidRPr="00EB260B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место</w:t>
            </w:r>
          </w:p>
        </w:tc>
      </w:tr>
      <w:tr w:rsidR="002476DD" w:rsidRPr="00037C5B" w:rsidTr="00A66CC7">
        <w:trPr>
          <w:trHeight w:val="779"/>
        </w:trPr>
        <w:tc>
          <w:tcPr>
            <w:tcW w:w="594" w:type="dxa"/>
            <w:vMerge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3074" w:type="dxa"/>
            <w:vMerge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Сурков Олег Николаевич</w:t>
            </w:r>
          </w:p>
        </w:tc>
        <w:tc>
          <w:tcPr>
            <w:tcW w:w="2785" w:type="dxa"/>
            <w:vMerge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</w:p>
        </w:tc>
      </w:tr>
      <w:tr w:rsidR="002476DD" w:rsidRPr="00037C5B" w:rsidTr="001D4AB8">
        <w:trPr>
          <w:trHeight w:val="779"/>
        </w:trPr>
        <w:tc>
          <w:tcPr>
            <w:tcW w:w="594" w:type="dxa"/>
            <w:vMerge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3074" w:type="dxa"/>
            <w:vMerge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Морозова Варвара Андреевна</w:t>
            </w:r>
          </w:p>
        </w:tc>
        <w:tc>
          <w:tcPr>
            <w:tcW w:w="2785" w:type="dxa"/>
            <w:vMerge/>
          </w:tcPr>
          <w:p w:rsidR="002476DD" w:rsidRPr="0090733E" w:rsidRDefault="002476DD" w:rsidP="00BA286E">
            <w:pPr>
              <w:rPr>
                <w:szCs w:val="28"/>
                <w:lang w:eastAsia="en-US"/>
              </w:rPr>
            </w:pPr>
          </w:p>
        </w:tc>
      </w:tr>
    </w:tbl>
    <w:p w:rsidR="002476DD" w:rsidRPr="009F6EF1" w:rsidRDefault="002476DD" w:rsidP="005B08E6">
      <w:pPr>
        <w:contextualSpacing w:val="0"/>
      </w:pPr>
    </w:p>
    <w:tbl>
      <w:tblPr>
        <w:tblW w:w="10172" w:type="dxa"/>
        <w:tblLayout w:type="fixed"/>
        <w:tblLook w:val="00A0"/>
      </w:tblPr>
      <w:tblGrid>
        <w:gridCol w:w="7479"/>
        <w:gridCol w:w="2693"/>
      </w:tblGrid>
      <w:tr w:rsidR="002476DD" w:rsidRPr="00ED0525" w:rsidTr="009B68A3">
        <w:tc>
          <w:tcPr>
            <w:tcW w:w="7479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 w:val="24"/>
                <w:szCs w:val="24"/>
              </w:rPr>
            </w:pPr>
            <w:r w:rsidRPr="00ED0525">
              <w:rPr>
                <w:color w:val="auto"/>
                <w:szCs w:val="28"/>
              </w:rPr>
              <w:t>Председательствующий</w:t>
            </w:r>
          </w:p>
        </w:tc>
        <w:tc>
          <w:tcPr>
            <w:tcW w:w="2693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 w:val="24"/>
                <w:szCs w:val="24"/>
              </w:rPr>
            </w:pPr>
            <w:r w:rsidRPr="00ED0525">
              <w:rPr>
                <w:color w:val="auto"/>
                <w:szCs w:val="28"/>
              </w:rPr>
              <w:t>Е.В. Першина</w:t>
            </w:r>
          </w:p>
        </w:tc>
      </w:tr>
      <w:tr w:rsidR="002476DD" w:rsidRPr="00ED0525" w:rsidTr="009B68A3">
        <w:trPr>
          <w:trHeight w:val="397"/>
        </w:trPr>
        <w:tc>
          <w:tcPr>
            <w:tcW w:w="7479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 w:val="24"/>
                <w:szCs w:val="24"/>
              </w:rPr>
            </w:pPr>
            <w:r w:rsidRPr="00ED0525">
              <w:rPr>
                <w:color w:val="auto"/>
                <w:szCs w:val="28"/>
              </w:rPr>
              <w:t>Секретарь</w:t>
            </w:r>
          </w:p>
        </w:tc>
        <w:tc>
          <w:tcPr>
            <w:tcW w:w="2693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Т.Е. Королькова</w:t>
            </w:r>
          </w:p>
        </w:tc>
      </w:tr>
      <w:tr w:rsidR="002476DD" w:rsidRPr="00ED0525" w:rsidTr="009B68A3">
        <w:trPr>
          <w:trHeight w:val="397"/>
        </w:trPr>
        <w:tc>
          <w:tcPr>
            <w:tcW w:w="7479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8"/>
              </w:rPr>
              <w:t>Члены Экспертной комиссии</w:t>
            </w:r>
            <w:r w:rsidRPr="00ED0525">
              <w:rPr>
                <w:color w:val="auto"/>
                <w:szCs w:val="28"/>
              </w:rPr>
              <w:t xml:space="preserve">: </w:t>
            </w:r>
          </w:p>
        </w:tc>
        <w:tc>
          <w:tcPr>
            <w:tcW w:w="2693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О.Е. </w:t>
            </w:r>
            <w:r w:rsidRPr="00DB7A30">
              <w:rPr>
                <w:szCs w:val="28"/>
                <w:shd w:val="clear" w:color="auto" w:fill="FFFFFF"/>
              </w:rPr>
              <w:t>Беззубенкова</w:t>
            </w:r>
          </w:p>
        </w:tc>
      </w:tr>
      <w:tr w:rsidR="002476DD" w:rsidRPr="00ED0525" w:rsidTr="009B68A3">
        <w:trPr>
          <w:trHeight w:val="397"/>
        </w:trPr>
        <w:tc>
          <w:tcPr>
            <w:tcW w:w="7479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Cs w:val="28"/>
              </w:rPr>
            </w:pPr>
          </w:p>
        </w:tc>
        <w:tc>
          <w:tcPr>
            <w:tcW w:w="2693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А.В. </w:t>
            </w:r>
            <w:r w:rsidRPr="00DB7A30">
              <w:rPr>
                <w:szCs w:val="28"/>
                <w:shd w:val="clear" w:color="auto" w:fill="FFFFFF"/>
              </w:rPr>
              <w:t>Соловьев</w:t>
            </w:r>
          </w:p>
        </w:tc>
      </w:tr>
      <w:tr w:rsidR="002476DD" w:rsidRPr="00ED0525" w:rsidTr="009B68A3">
        <w:trPr>
          <w:trHeight w:val="397"/>
        </w:trPr>
        <w:tc>
          <w:tcPr>
            <w:tcW w:w="7479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6DD" w:rsidRPr="00ED0525" w:rsidRDefault="002476DD" w:rsidP="00ED0525">
            <w:pPr>
              <w:widowControl/>
              <w:tabs>
                <w:tab w:val="left" w:pos="7230"/>
              </w:tabs>
              <w:spacing w:line="240" w:lineRule="auto"/>
              <w:contextualSpacing w:val="0"/>
              <w:rPr>
                <w:color w:val="auto"/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Н.А. </w:t>
            </w:r>
            <w:r w:rsidRPr="00DB7A30">
              <w:rPr>
                <w:szCs w:val="28"/>
                <w:shd w:val="clear" w:color="auto" w:fill="FFFFFF"/>
              </w:rPr>
              <w:t>Ленгесова</w:t>
            </w:r>
          </w:p>
        </w:tc>
      </w:tr>
      <w:tr w:rsidR="002476DD" w:rsidRPr="00ED0525" w:rsidTr="009B68A3">
        <w:trPr>
          <w:trHeight w:val="397"/>
        </w:trPr>
        <w:tc>
          <w:tcPr>
            <w:tcW w:w="7479" w:type="dxa"/>
          </w:tcPr>
          <w:p w:rsidR="002476DD" w:rsidRPr="00ED0525" w:rsidRDefault="002476DD" w:rsidP="00ED0525">
            <w:pPr>
              <w:widowControl/>
              <w:spacing w:line="24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6DD" w:rsidRDefault="002476DD" w:rsidP="00ED0525">
            <w:pPr>
              <w:widowControl/>
              <w:tabs>
                <w:tab w:val="left" w:pos="7230"/>
              </w:tabs>
              <w:spacing w:line="240" w:lineRule="auto"/>
              <w:contextualSpacing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А.В. Чернышёв</w:t>
            </w:r>
          </w:p>
        </w:tc>
      </w:tr>
    </w:tbl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  <w:bookmarkStart w:id="0" w:name="_GoBack"/>
      <w:bookmarkEnd w:id="0"/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Pr="005F26F2">
        <w:rPr>
          <w:color w:val="auto"/>
          <w:sz w:val="24"/>
          <w:szCs w:val="24"/>
        </w:rPr>
        <w:t>Приложение №1</w:t>
      </w:r>
    </w:p>
    <w:p w:rsidR="002476DD" w:rsidRDefault="002476DD" w:rsidP="0052583D">
      <w:pPr>
        <w:contextualSpacing w:val="0"/>
        <w:jc w:val="center"/>
        <w:rPr>
          <w:b/>
          <w:color w:val="auto"/>
          <w:szCs w:val="28"/>
        </w:rPr>
      </w:pPr>
      <w:r w:rsidRPr="0052583D">
        <w:rPr>
          <w:b/>
          <w:color w:val="auto"/>
          <w:szCs w:val="28"/>
        </w:rPr>
        <w:t>Список участников Межрегиональной интеллектуальной игры   «БиоУмник»</w:t>
      </w:r>
    </w:p>
    <w:p w:rsidR="002476DD" w:rsidRPr="0052583D" w:rsidRDefault="002476DD" w:rsidP="0052583D">
      <w:pPr>
        <w:contextualSpacing w:val="0"/>
        <w:jc w:val="center"/>
        <w:rPr>
          <w:b/>
          <w:color w:val="auto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3036"/>
        <w:gridCol w:w="3185"/>
        <w:gridCol w:w="2564"/>
      </w:tblGrid>
      <w:tr w:rsidR="002476DD" w:rsidRPr="00037C5B" w:rsidTr="00334B96">
        <w:trPr>
          <w:trHeight w:val="1125"/>
        </w:trPr>
        <w:tc>
          <w:tcPr>
            <w:tcW w:w="786" w:type="dxa"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  <w:r w:rsidRPr="0090733E">
              <w:rPr>
                <w:szCs w:val="28"/>
                <w:lang w:eastAsia="en-US"/>
              </w:rPr>
              <w:t>№ п/п</w:t>
            </w:r>
          </w:p>
        </w:tc>
        <w:tc>
          <w:tcPr>
            <w:tcW w:w="3036" w:type="dxa"/>
          </w:tcPr>
          <w:p w:rsidR="002476DD" w:rsidRPr="0090733E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</w:t>
            </w:r>
            <w:r w:rsidRPr="0090733E">
              <w:rPr>
                <w:b/>
                <w:szCs w:val="28"/>
                <w:lang w:eastAsia="en-US"/>
              </w:rPr>
              <w:t>рганизация</w:t>
            </w:r>
            <w:r>
              <w:rPr>
                <w:b/>
                <w:szCs w:val="28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3185" w:type="dxa"/>
          </w:tcPr>
          <w:p w:rsidR="002476DD" w:rsidRPr="0090733E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  <w:r w:rsidRPr="0090733E">
              <w:rPr>
                <w:b/>
                <w:szCs w:val="28"/>
                <w:lang w:eastAsia="en-US"/>
              </w:rPr>
              <w:t>Ф.И.О. участника</w:t>
            </w:r>
          </w:p>
        </w:tc>
        <w:tc>
          <w:tcPr>
            <w:tcW w:w="2564" w:type="dxa"/>
          </w:tcPr>
          <w:p w:rsidR="002476DD" w:rsidRPr="0090733E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</w:t>
            </w:r>
          </w:p>
        </w:tc>
      </w:tr>
      <w:tr w:rsidR="002476DD" w:rsidRPr="00037C5B" w:rsidTr="00EF79A1">
        <w:trPr>
          <w:trHeight w:val="707"/>
        </w:trPr>
        <w:tc>
          <w:tcPr>
            <w:tcW w:w="786" w:type="dxa"/>
            <w:vMerge w:val="restart"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szCs w:val="28"/>
              </w:rPr>
              <w:t>МАУ ДО Городской Дворец творчества детей и молодёжи</w:t>
            </w:r>
          </w:p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</w:p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szCs w:val="28"/>
              </w:rPr>
              <w:t xml:space="preserve">Республика Татарстан </w:t>
            </w:r>
          </w:p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szCs w:val="28"/>
              </w:rPr>
              <w:t xml:space="preserve"> </w:t>
            </w:r>
            <w:r w:rsidRPr="00EF79A1">
              <w:rPr>
                <w:bCs/>
                <w:color w:val="auto"/>
                <w:szCs w:val="28"/>
              </w:rPr>
              <w:t xml:space="preserve">г. </w:t>
            </w:r>
            <w:r w:rsidRPr="00EF79A1">
              <w:rPr>
                <w:bCs/>
                <w:szCs w:val="28"/>
              </w:rPr>
              <w:t>Набережные Челны</w:t>
            </w:r>
          </w:p>
          <w:p w:rsidR="002476DD" w:rsidRPr="00EF79A1" w:rsidRDefault="002476DD" w:rsidP="00494069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494069">
            <w:pPr>
              <w:spacing w:line="240" w:lineRule="auto"/>
              <w:rPr>
                <w:sz w:val="24"/>
                <w:szCs w:val="24"/>
              </w:rPr>
            </w:pPr>
            <w:r>
              <w:t>Здобяхин Сергей Сергеевич</w:t>
            </w:r>
          </w:p>
        </w:tc>
        <w:tc>
          <w:tcPr>
            <w:tcW w:w="2564" w:type="dxa"/>
            <w:vMerge w:val="restart"/>
          </w:tcPr>
          <w:p w:rsidR="002476DD" w:rsidRPr="00EF79A1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  <w:r w:rsidRPr="00EF79A1">
              <w:rPr>
                <w:szCs w:val="28"/>
                <w:lang w:eastAsia="en-US"/>
              </w:rPr>
              <w:t>1 место</w:t>
            </w:r>
          </w:p>
        </w:tc>
      </w:tr>
      <w:tr w:rsidR="002476DD" w:rsidRPr="00037C5B" w:rsidTr="00EF79A1">
        <w:trPr>
          <w:trHeight w:val="712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F79A1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Pr="0090733E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  <w:r>
              <w:t>Синенко Александр Сергеевич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</w:p>
        </w:tc>
      </w:tr>
      <w:tr w:rsidR="002476DD" w:rsidRPr="00037C5B" w:rsidTr="00EF79A1">
        <w:trPr>
          <w:trHeight w:val="345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F79A1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Pr="0090733E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  <w:r>
              <w:t>Лагунов Владислав Владимирович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  <w:rPr>
                <w:b/>
                <w:szCs w:val="28"/>
                <w:lang w:eastAsia="en-US"/>
              </w:rPr>
            </w:pPr>
          </w:p>
        </w:tc>
      </w:tr>
      <w:tr w:rsidR="002476DD" w:rsidRPr="009928BB" w:rsidTr="00334B96">
        <w:trPr>
          <w:trHeight w:val="527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EF79A1">
            <w:pPr>
              <w:rPr>
                <w:szCs w:val="28"/>
              </w:rPr>
            </w:pPr>
            <w:r w:rsidRPr="00EF79A1">
              <w:rPr>
                <w:szCs w:val="28"/>
              </w:rPr>
              <w:t xml:space="preserve">Дворец детского (юношеского) творчества </w:t>
            </w:r>
          </w:p>
          <w:p w:rsidR="002476DD" w:rsidRPr="00EF79A1" w:rsidRDefault="002476DD" w:rsidP="00EF79A1">
            <w:pPr>
              <w:rPr>
                <w:szCs w:val="28"/>
              </w:rPr>
            </w:pPr>
          </w:p>
          <w:p w:rsidR="002476DD" w:rsidRPr="00EF79A1" w:rsidRDefault="002476DD" w:rsidP="00EF79A1">
            <w:pPr>
              <w:rPr>
                <w:szCs w:val="28"/>
              </w:rPr>
            </w:pPr>
            <w:r w:rsidRPr="00EF79A1">
              <w:rPr>
                <w:szCs w:val="28"/>
              </w:rPr>
              <w:t xml:space="preserve">Чувашская республика </w:t>
            </w:r>
          </w:p>
          <w:p w:rsidR="002476DD" w:rsidRPr="00EF79A1" w:rsidRDefault="002476DD" w:rsidP="00EF79A1">
            <w:pPr>
              <w:spacing w:line="240" w:lineRule="auto"/>
              <w:rPr>
                <w:color w:val="auto"/>
                <w:szCs w:val="28"/>
                <w:lang w:eastAsia="en-US"/>
              </w:rPr>
            </w:pPr>
            <w:r w:rsidRPr="00EF79A1">
              <w:rPr>
                <w:szCs w:val="28"/>
                <w:lang w:eastAsia="en-US"/>
              </w:rPr>
              <w:t>г. Чебоксары</w:t>
            </w:r>
            <w:r w:rsidRPr="00EF79A1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3185" w:type="dxa"/>
            <w:vAlign w:val="center"/>
          </w:tcPr>
          <w:p w:rsidR="002476DD" w:rsidRPr="00247E46" w:rsidRDefault="002476DD" w:rsidP="00247E4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47E46">
              <w:rPr>
                <w:color w:val="auto"/>
              </w:rPr>
              <w:t>Буракова Лидия Ивановна</w:t>
            </w:r>
          </w:p>
        </w:tc>
        <w:tc>
          <w:tcPr>
            <w:tcW w:w="2564" w:type="dxa"/>
            <w:vMerge w:val="restart"/>
          </w:tcPr>
          <w:p w:rsidR="002476DD" w:rsidRPr="00247E46" w:rsidRDefault="002476DD" w:rsidP="00247E46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2476DD" w:rsidRPr="009928BB" w:rsidTr="00334B96">
        <w:trPr>
          <w:trHeight w:val="535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F79A1" w:rsidRDefault="002476DD" w:rsidP="00247E46">
            <w:pPr>
              <w:spacing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Pr="00247E46" w:rsidRDefault="002476DD" w:rsidP="00247E4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47E46">
              <w:rPr>
                <w:color w:val="auto"/>
              </w:rPr>
              <w:t>Яковлева Татьяна Владимировна</w:t>
            </w:r>
          </w:p>
        </w:tc>
        <w:tc>
          <w:tcPr>
            <w:tcW w:w="2564" w:type="dxa"/>
            <w:vMerge/>
          </w:tcPr>
          <w:p w:rsidR="002476DD" w:rsidRPr="00247E46" w:rsidRDefault="002476DD" w:rsidP="00247E46">
            <w:pPr>
              <w:spacing w:line="240" w:lineRule="auto"/>
              <w:rPr>
                <w:color w:val="auto"/>
              </w:rPr>
            </w:pPr>
          </w:p>
        </w:tc>
      </w:tr>
      <w:tr w:rsidR="002476DD" w:rsidRPr="009928BB" w:rsidTr="00334B96">
        <w:trPr>
          <w:trHeight w:val="431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F79A1" w:rsidRDefault="002476DD" w:rsidP="00247E46">
            <w:pPr>
              <w:spacing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Pr="00247E46" w:rsidRDefault="002476DD" w:rsidP="00247E4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47E46">
              <w:rPr>
                <w:color w:val="auto"/>
              </w:rPr>
              <w:t>Петрова Анастасия Сергеевна</w:t>
            </w:r>
          </w:p>
        </w:tc>
        <w:tc>
          <w:tcPr>
            <w:tcW w:w="2564" w:type="dxa"/>
            <w:vMerge/>
          </w:tcPr>
          <w:p w:rsidR="002476DD" w:rsidRPr="00247E46" w:rsidRDefault="002476DD" w:rsidP="00247E46">
            <w:pPr>
              <w:spacing w:line="240" w:lineRule="auto"/>
              <w:rPr>
                <w:color w:val="auto"/>
              </w:rPr>
            </w:pPr>
          </w:p>
        </w:tc>
      </w:tr>
      <w:tr w:rsidR="002476DD" w:rsidRPr="009928BB" w:rsidTr="00334B96">
        <w:trPr>
          <w:trHeight w:val="701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EF79A1">
            <w:pPr>
              <w:rPr>
                <w:szCs w:val="28"/>
                <w:lang w:eastAsia="en-US"/>
              </w:rPr>
            </w:pPr>
            <w:r w:rsidRPr="00EF79A1">
              <w:rPr>
                <w:szCs w:val="28"/>
                <w:shd w:val="clear" w:color="auto" w:fill="FFFFFF"/>
              </w:rPr>
              <w:t xml:space="preserve">«Дворец творчества – Мемориал» </w:t>
            </w:r>
          </w:p>
          <w:p w:rsidR="002476DD" w:rsidRPr="00EF79A1" w:rsidRDefault="002476DD" w:rsidP="00EF79A1">
            <w:pPr>
              <w:spacing w:line="240" w:lineRule="auto"/>
              <w:rPr>
                <w:szCs w:val="28"/>
                <w:lang w:eastAsia="en-US"/>
              </w:rPr>
            </w:pPr>
          </w:p>
          <w:p w:rsidR="002476DD" w:rsidRPr="00EF79A1" w:rsidRDefault="002476DD" w:rsidP="00EF79A1">
            <w:pPr>
              <w:spacing w:line="240" w:lineRule="auto"/>
              <w:rPr>
                <w:szCs w:val="28"/>
                <w:lang w:eastAsia="en-US"/>
              </w:rPr>
            </w:pPr>
            <w:r w:rsidRPr="00EF79A1">
              <w:rPr>
                <w:szCs w:val="28"/>
                <w:lang w:eastAsia="en-US"/>
              </w:rPr>
              <w:t>г. Киров</w:t>
            </w: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Обатурова Анастасия Сергеевна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3 место</w:t>
            </w:r>
          </w:p>
        </w:tc>
      </w:tr>
      <w:tr w:rsidR="002476DD" w:rsidRPr="009928BB" w:rsidTr="00334B96">
        <w:trPr>
          <w:trHeight w:val="529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Сурков Олег Николаевич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9928BB" w:rsidTr="00334B96">
        <w:trPr>
          <w:trHeight w:val="523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Морозова Варвара Андреевна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9928BB" w:rsidTr="0082560E">
        <w:trPr>
          <w:trHeight w:val="523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494069">
            <w:pPr>
              <w:spacing w:line="240" w:lineRule="auto"/>
              <w:rPr>
                <w:bCs/>
                <w:sz w:val="24"/>
                <w:szCs w:val="24"/>
              </w:rPr>
            </w:pPr>
            <w:r w:rsidRPr="00EF79A1">
              <w:rPr>
                <w:bCs/>
              </w:rPr>
              <w:t>г. Димитровград</w:t>
            </w:r>
          </w:p>
          <w:p w:rsidR="002476DD" w:rsidRPr="00EF79A1" w:rsidRDefault="002476DD" w:rsidP="00494069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bottom"/>
          </w:tcPr>
          <w:p w:rsidR="002476DD" w:rsidRDefault="002476DD" w:rsidP="00494069">
            <w:pPr>
              <w:spacing w:line="240" w:lineRule="auto"/>
              <w:rPr>
                <w:sz w:val="24"/>
                <w:szCs w:val="24"/>
              </w:rPr>
            </w:pPr>
            <w:r>
              <w:t>Шведова Екатерина Николаевна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4 место</w:t>
            </w:r>
          </w:p>
        </w:tc>
      </w:tr>
      <w:tr w:rsidR="002476DD" w:rsidRPr="009928BB" w:rsidTr="00334B96">
        <w:trPr>
          <w:trHeight w:val="523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</w:pPr>
            <w:r>
              <w:t>Емелина Ксения Алексеевна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9928BB" w:rsidTr="00334B96">
        <w:trPr>
          <w:trHeight w:val="523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</w:pPr>
            <w:r>
              <w:t>Грешкова Дарья Александровна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9928BB" w:rsidTr="00334B96">
        <w:trPr>
          <w:trHeight w:val="711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szCs w:val="28"/>
              </w:rPr>
              <w:t>«Дворец детского (юношеского) творчества города Ижевска»</w:t>
            </w:r>
          </w:p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</w:p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szCs w:val="28"/>
              </w:rPr>
              <w:t>Удмуртская Республика,</w:t>
            </w:r>
          </w:p>
          <w:p w:rsidR="002476DD" w:rsidRPr="00EF79A1" w:rsidRDefault="002476DD" w:rsidP="00494069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color w:val="auto"/>
              </w:rPr>
              <w:t xml:space="preserve">г. </w:t>
            </w:r>
            <w:r w:rsidRPr="00EF79A1">
              <w:rPr>
                <w:bCs/>
                <w:szCs w:val="28"/>
              </w:rPr>
              <w:t xml:space="preserve"> Ижевск</w:t>
            </w:r>
          </w:p>
        </w:tc>
        <w:tc>
          <w:tcPr>
            <w:tcW w:w="3185" w:type="dxa"/>
            <w:vAlign w:val="center"/>
          </w:tcPr>
          <w:p w:rsidR="002476DD" w:rsidRDefault="002476DD" w:rsidP="00494069">
            <w:pPr>
              <w:spacing w:line="240" w:lineRule="auto"/>
              <w:rPr>
                <w:sz w:val="24"/>
                <w:szCs w:val="24"/>
              </w:rPr>
            </w:pPr>
            <w:r>
              <w:t>Соболева Карина Алексеевна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5 место</w:t>
            </w:r>
          </w:p>
        </w:tc>
      </w:tr>
      <w:tr w:rsidR="002476DD" w:rsidRPr="00037C5B" w:rsidTr="00334B96">
        <w:trPr>
          <w:trHeight w:val="703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D002A8">
            <w:pPr>
              <w:spacing w:line="240" w:lineRule="auto"/>
              <w:rPr>
                <w:sz w:val="24"/>
                <w:szCs w:val="24"/>
              </w:rPr>
            </w:pPr>
            <w:r>
              <w:t>Павлова Лидия Анатольевна</w:t>
            </w:r>
          </w:p>
        </w:tc>
        <w:tc>
          <w:tcPr>
            <w:tcW w:w="2564" w:type="dxa"/>
            <w:vMerge/>
          </w:tcPr>
          <w:p w:rsidR="002476DD" w:rsidRDefault="002476DD" w:rsidP="00D002A8">
            <w:pPr>
              <w:spacing w:line="240" w:lineRule="auto"/>
            </w:pPr>
          </w:p>
        </w:tc>
      </w:tr>
      <w:tr w:rsidR="002476DD" w:rsidRPr="00037C5B" w:rsidTr="00334B96">
        <w:trPr>
          <w:trHeight w:val="521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Кузнецова Мария Сергеевна</w:t>
            </w:r>
          </w:p>
        </w:tc>
        <w:tc>
          <w:tcPr>
            <w:tcW w:w="2564" w:type="dxa"/>
            <w:vMerge/>
          </w:tcPr>
          <w:p w:rsidR="002476DD" w:rsidRDefault="002476DD" w:rsidP="00CA2C98">
            <w:pPr>
              <w:spacing w:line="240" w:lineRule="auto"/>
            </w:pPr>
          </w:p>
        </w:tc>
      </w:tr>
      <w:tr w:rsidR="002476DD" w:rsidRPr="00037C5B" w:rsidTr="00BD4CBF">
        <w:trPr>
          <w:trHeight w:val="543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494069">
            <w:pPr>
              <w:spacing w:line="240" w:lineRule="auto"/>
              <w:rPr>
                <w:bCs/>
                <w:sz w:val="24"/>
                <w:szCs w:val="24"/>
              </w:rPr>
            </w:pPr>
            <w:r w:rsidRPr="00EF79A1">
              <w:rPr>
                <w:bCs/>
              </w:rPr>
              <w:t>ОГБОУ ДОД областной Дворец творчества детей и молодёжи</w:t>
            </w:r>
          </w:p>
          <w:p w:rsidR="002476DD" w:rsidRPr="00EF79A1" w:rsidRDefault="002476DD" w:rsidP="00494069">
            <w:pPr>
              <w:spacing w:line="240" w:lineRule="auto"/>
              <w:rPr>
                <w:szCs w:val="28"/>
                <w:lang w:eastAsia="en-US"/>
              </w:rPr>
            </w:pPr>
            <w:r w:rsidRPr="00EF79A1">
              <w:rPr>
                <w:bCs/>
                <w:szCs w:val="28"/>
              </w:rPr>
              <w:t>Г. Ульяновск</w:t>
            </w:r>
          </w:p>
        </w:tc>
        <w:tc>
          <w:tcPr>
            <w:tcW w:w="3185" w:type="dxa"/>
          </w:tcPr>
          <w:p w:rsidR="002476DD" w:rsidRDefault="002476DD" w:rsidP="00494069">
            <w:pPr>
              <w:spacing w:line="240" w:lineRule="auto"/>
              <w:rPr>
                <w:sz w:val="24"/>
                <w:szCs w:val="24"/>
              </w:rPr>
            </w:pPr>
            <w:r>
              <w:t xml:space="preserve">Архипова Анастасия 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6 место</w:t>
            </w:r>
          </w:p>
        </w:tc>
      </w:tr>
      <w:tr w:rsidR="002476DD" w:rsidRPr="00037C5B" w:rsidTr="00BD4CBF">
        <w:trPr>
          <w:trHeight w:val="591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 xml:space="preserve">Кандрашина Екатерина 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037C5B" w:rsidTr="00BD4CBF">
        <w:trPr>
          <w:trHeight w:val="473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 xml:space="preserve">Новикова Виктория 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037C5B" w:rsidTr="00334B96">
        <w:trPr>
          <w:trHeight w:val="537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EF79A1" w:rsidRDefault="002476DD" w:rsidP="00631513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«Дворец творчества детей и молодёжи» (</w:t>
            </w:r>
            <w:r w:rsidRPr="00EF79A1">
              <w:rPr>
                <w:bCs/>
                <w:szCs w:val="28"/>
              </w:rPr>
              <w:t>ГБОУ ДО РМЭ «ДТДиМ»</w:t>
            </w:r>
            <w:r>
              <w:rPr>
                <w:bCs/>
                <w:szCs w:val="28"/>
              </w:rPr>
              <w:t>)</w:t>
            </w:r>
          </w:p>
          <w:p w:rsidR="002476DD" w:rsidRDefault="002476DD" w:rsidP="00631513">
            <w:pPr>
              <w:spacing w:line="240" w:lineRule="auto"/>
              <w:rPr>
                <w:bCs/>
                <w:szCs w:val="28"/>
              </w:rPr>
            </w:pPr>
          </w:p>
          <w:p w:rsidR="002476DD" w:rsidRPr="00EF79A1" w:rsidRDefault="002476DD" w:rsidP="00631513">
            <w:pPr>
              <w:spacing w:line="240" w:lineRule="auto"/>
              <w:rPr>
                <w:bCs/>
                <w:szCs w:val="28"/>
              </w:rPr>
            </w:pPr>
            <w:r w:rsidRPr="00EF79A1">
              <w:rPr>
                <w:bCs/>
                <w:szCs w:val="28"/>
              </w:rPr>
              <w:t>Республика Марий Эл, г. Йошкар-Ола</w:t>
            </w:r>
          </w:p>
          <w:p w:rsidR="002476DD" w:rsidRPr="00EF79A1" w:rsidRDefault="002476DD" w:rsidP="00631513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631513">
            <w:pPr>
              <w:spacing w:line="240" w:lineRule="auto"/>
              <w:rPr>
                <w:sz w:val="24"/>
                <w:szCs w:val="24"/>
              </w:rPr>
            </w:pPr>
            <w:r>
              <w:t>Петелина Вера Александровна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7 место</w:t>
            </w:r>
          </w:p>
        </w:tc>
      </w:tr>
      <w:tr w:rsidR="002476DD" w:rsidRPr="00037C5B" w:rsidTr="00334B96">
        <w:trPr>
          <w:trHeight w:val="531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Яперова Евгения Владиславовна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037C5B" w:rsidTr="00334B96">
        <w:trPr>
          <w:trHeight w:val="719"/>
        </w:trPr>
        <w:tc>
          <w:tcPr>
            <w:tcW w:w="786" w:type="dxa"/>
            <w:vMerge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Фофонов Егор Алексеевич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037C5B" w:rsidTr="00334B96">
        <w:trPr>
          <w:trHeight w:val="517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96337F" w:rsidRDefault="002476DD" w:rsidP="0047271A">
            <w:pPr>
              <w:spacing w:line="240" w:lineRule="auto"/>
              <w:rPr>
                <w:bCs/>
              </w:rPr>
            </w:pPr>
            <w:r w:rsidRPr="0096337F">
              <w:rPr>
                <w:bCs/>
              </w:rPr>
              <w:t>Дворец детского творчества имени В.П. Чкалова</w:t>
            </w:r>
          </w:p>
          <w:p w:rsidR="002476DD" w:rsidRPr="0096337F" w:rsidRDefault="002476DD" w:rsidP="0047271A">
            <w:pPr>
              <w:spacing w:line="240" w:lineRule="auto"/>
              <w:rPr>
                <w:bCs/>
              </w:rPr>
            </w:pPr>
          </w:p>
          <w:p w:rsidR="002476DD" w:rsidRPr="0096337F" w:rsidRDefault="002476DD" w:rsidP="0047271A">
            <w:pPr>
              <w:spacing w:line="240" w:lineRule="auto"/>
              <w:rPr>
                <w:bCs/>
                <w:sz w:val="24"/>
                <w:szCs w:val="24"/>
              </w:rPr>
            </w:pPr>
            <w:r w:rsidRPr="0096337F">
              <w:rPr>
                <w:bCs/>
              </w:rPr>
              <w:t>г. Нижний Новгород</w:t>
            </w:r>
          </w:p>
          <w:p w:rsidR="002476DD" w:rsidRPr="0096337F" w:rsidRDefault="002476DD" w:rsidP="0047271A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47271A">
            <w:pPr>
              <w:spacing w:line="240" w:lineRule="auto"/>
              <w:rPr>
                <w:sz w:val="24"/>
                <w:szCs w:val="24"/>
              </w:rPr>
            </w:pPr>
            <w:r>
              <w:t>Елсукова Василина Алексеевна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8 место</w:t>
            </w:r>
          </w:p>
        </w:tc>
      </w:tr>
      <w:tr w:rsidR="002476DD" w:rsidRPr="00037C5B" w:rsidTr="00334B96">
        <w:trPr>
          <w:trHeight w:val="525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 xml:space="preserve">Тихоненко София Александровна 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037C5B" w:rsidTr="00334B96">
        <w:trPr>
          <w:trHeight w:val="533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Коробкова София Александровна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EB260B" w:rsidTr="00334B96">
        <w:trPr>
          <w:trHeight w:val="790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8A38CC" w:rsidRDefault="002476DD" w:rsidP="0007079A">
            <w:pPr>
              <w:spacing w:line="240" w:lineRule="auto"/>
              <w:rPr>
                <w:bCs/>
                <w:szCs w:val="28"/>
              </w:rPr>
            </w:pPr>
            <w:r w:rsidRPr="008A38CC">
              <w:rPr>
                <w:bCs/>
                <w:szCs w:val="28"/>
              </w:rPr>
              <w:t>МАУ ДО «Дворец творчества детей и молодёжи»</w:t>
            </w:r>
          </w:p>
          <w:p w:rsidR="002476DD" w:rsidRPr="008A38CC" w:rsidRDefault="002476DD" w:rsidP="0007079A">
            <w:pPr>
              <w:spacing w:line="240" w:lineRule="auto"/>
              <w:rPr>
                <w:bCs/>
                <w:szCs w:val="28"/>
              </w:rPr>
            </w:pPr>
          </w:p>
          <w:p w:rsidR="002476DD" w:rsidRPr="008A38CC" w:rsidRDefault="002476DD" w:rsidP="0007079A">
            <w:pPr>
              <w:spacing w:line="240" w:lineRule="auto"/>
              <w:rPr>
                <w:bCs/>
                <w:szCs w:val="28"/>
              </w:rPr>
            </w:pPr>
            <w:r w:rsidRPr="008A38CC">
              <w:rPr>
                <w:bCs/>
                <w:szCs w:val="28"/>
              </w:rPr>
              <w:t>г. Саратов</w:t>
            </w:r>
          </w:p>
          <w:p w:rsidR="002476DD" w:rsidRPr="008A38CC" w:rsidRDefault="002476DD" w:rsidP="0007079A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07079A">
            <w:pPr>
              <w:spacing w:line="240" w:lineRule="auto"/>
              <w:rPr>
                <w:sz w:val="24"/>
                <w:szCs w:val="24"/>
              </w:rPr>
            </w:pPr>
            <w:r>
              <w:t>Игнатьев Валерий Сергеевич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9 место</w:t>
            </w:r>
          </w:p>
        </w:tc>
      </w:tr>
      <w:tr w:rsidR="002476DD" w:rsidRPr="0090733E" w:rsidTr="00334B96">
        <w:trPr>
          <w:trHeight w:val="527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CA2C98">
            <w:pPr>
              <w:spacing w:line="240" w:lineRule="auto"/>
              <w:rPr>
                <w:sz w:val="24"/>
                <w:szCs w:val="24"/>
              </w:rPr>
            </w:pPr>
            <w:r>
              <w:t>Шестов Петр Николаевич</w:t>
            </w:r>
          </w:p>
        </w:tc>
        <w:tc>
          <w:tcPr>
            <w:tcW w:w="2564" w:type="dxa"/>
            <w:vMerge/>
          </w:tcPr>
          <w:p w:rsidR="002476DD" w:rsidRDefault="002476DD" w:rsidP="00CA2C98">
            <w:pPr>
              <w:spacing w:line="240" w:lineRule="auto"/>
            </w:pPr>
          </w:p>
        </w:tc>
      </w:tr>
      <w:tr w:rsidR="002476DD" w:rsidRPr="0090733E" w:rsidTr="00334B96">
        <w:trPr>
          <w:trHeight w:val="527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CA2C98">
            <w:pPr>
              <w:spacing w:line="240" w:lineRule="auto"/>
            </w:pPr>
            <w:r>
              <w:t>Гераничева Арина  Викторовна</w:t>
            </w:r>
          </w:p>
        </w:tc>
        <w:tc>
          <w:tcPr>
            <w:tcW w:w="2564" w:type="dxa"/>
            <w:vMerge/>
          </w:tcPr>
          <w:p w:rsidR="002476DD" w:rsidRDefault="002476DD" w:rsidP="00CA2C98">
            <w:pPr>
              <w:spacing w:line="240" w:lineRule="auto"/>
            </w:pPr>
          </w:p>
        </w:tc>
      </w:tr>
      <w:tr w:rsidR="002476DD" w:rsidRPr="00EB260B" w:rsidTr="00334B96">
        <w:trPr>
          <w:trHeight w:val="535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Default="002476DD" w:rsidP="0007079A">
            <w:pPr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МУДО «Дворец детского творчества»</w:t>
            </w:r>
          </w:p>
          <w:p w:rsidR="002476DD" w:rsidRPr="0090733E" w:rsidRDefault="002476DD" w:rsidP="0007079A">
            <w:pPr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Р. Мордовия, г.Саранск</w:t>
            </w:r>
          </w:p>
        </w:tc>
        <w:tc>
          <w:tcPr>
            <w:tcW w:w="3185" w:type="dxa"/>
            <w:vAlign w:val="center"/>
          </w:tcPr>
          <w:p w:rsidR="002476DD" w:rsidRPr="00F301C8" w:rsidRDefault="002476DD" w:rsidP="0007079A">
            <w:pPr>
              <w:spacing w:line="240" w:lineRule="auto"/>
              <w:rPr>
                <w:szCs w:val="28"/>
              </w:rPr>
            </w:pPr>
            <w:r w:rsidRPr="00F301C8">
              <w:rPr>
                <w:szCs w:val="28"/>
              </w:rPr>
              <w:t>Голиков Дмитрий Михайлович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10 место</w:t>
            </w:r>
          </w:p>
        </w:tc>
      </w:tr>
      <w:tr w:rsidR="002476DD" w:rsidRPr="0090733E" w:rsidTr="00334B96">
        <w:trPr>
          <w:trHeight w:val="515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CC4380">
            <w:pPr>
              <w:spacing w:line="240" w:lineRule="auto"/>
              <w:rPr>
                <w:sz w:val="24"/>
                <w:szCs w:val="24"/>
              </w:rPr>
            </w:pPr>
            <w:r>
              <w:t>Малкина Екатерина Андреевна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90733E" w:rsidTr="00334B96">
        <w:trPr>
          <w:trHeight w:val="591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CC4380">
            <w:pPr>
              <w:spacing w:line="240" w:lineRule="auto"/>
              <w:rPr>
                <w:sz w:val="24"/>
                <w:szCs w:val="24"/>
              </w:rPr>
            </w:pPr>
            <w:r>
              <w:t>Сульдина Алина Валерьевна</w:t>
            </w:r>
          </w:p>
        </w:tc>
        <w:tc>
          <w:tcPr>
            <w:tcW w:w="2564" w:type="dxa"/>
            <w:vMerge/>
          </w:tcPr>
          <w:p w:rsidR="002476DD" w:rsidRDefault="002476DD" w:rsidP="00D002A8">
            <w:pPr>
              <w:spacing w:line="240" w:lineRule="auto"/>
            </w:pPr>
          </w:p>
        </w:tc>
      </w:tr>
      <w:tr w:rsidR="002476DD" w:rsidRPr="00EB260B" w:rsidTr="00334B96">
        <w:trPr>
          <w:trHeight w:val="653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Default="002476DD" w:rsidP="00EF41A4">
            <w:pPr>
              <w:spacing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ГАУ ДО «Оренбургский областной детский эколого-биологический центр»</w:t>
            </w:r>
          </w:p>
          <w:p w:rsidR="002476DD" w:rsidRPr="00F301C8" w:rsidRDefault="002476DD" w:rsidP="00EF41A4">
            <w:pPr>
              <w:spacing w:line="240" w:lineRule="auto"/>
              <w:rPr>
                <w:bCs/>
                <w:szCs w:val="28"/>
              </w:rPr>
            </w:pPr>
            <w:r w:rsidRPr="00F301C8">
              <w:rPr>
                <w:bCs/>
                <w:color w:val="auto"/>
              </w:rPr>
              <w:t xml:space="preserve">г. </w:t>
            </w:r>
            <w:r w:rsidRPr="00F301C8">
              <w:rPr>
                <w:bCs/>
                <w:szCs w:val="28"/>
              </w:rPr>
              <w:t>Оренбург</w:t>
            </w:r>
          </w:p>
          <w:p w:rsidR="002476DD" w:rsidRPr="00EB260B" w:rsidRDefault="002476DD" w:rsidP="00EF41A4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2476DD" w:rsidRDefault="002476DD" w:rsidP="00EF41A4">
            <w:pPr>
              <w:spacing w:line="240" w:lineRule="auto"/>
              <w:rPr>
                <w:sz w:val="24"/>
                <w:szCs w:val="24"/>
              </w:rPr>
            </w:pPr>
            <w:r>
              <w:t>Лихачев Егор Дмитриевич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</w:pPr>
            <w:r>
              <w:t>11 место</w:t>
            </w:r>
          </w:p>
        </w:tc>
      </w:tr>
      <w:tr w:rsidR="002476DD" w:rsidRPr="0090733E" w:rsidTr="00334B96">
        <w:trPr>
          <w:trHeight w:val="543"/>
        </w:trPr>
        <w:tc>
          <w:tcPr>
            <w:tcW w:w="786" w:type="dxa"/>
            <w:vMerge/>
          </w:tcPr>
          <w:p w:rsidR="002476DD" w:rsidRPr="0090733E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</w:tcPr>
          <w:p w:rsidR="002476DD" w:rsidRDefault="002476DD" w:rsidP="00247E46">
            <w:pPr>
              <w:spacing w:line="240" w:lineRule="auto"/>
              <w:rPr>
                <w:sz w:val="24"/>
                <w:szCs w:val="24"/>
              </w:rPr>
            </w:pPr>
            <w:r>
              <w:t>Изюмский Кирилл Олегович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</w:pPr>
          </w:p>
        </w:tc>
      </w:tr>
      <w:tr w:rsidR="002476DD" w:rsidRPr="00EB260B" w:rsidTr="00334B96">
        <w:trPr>
          <w:trHeight w:val="523"/>
        </w:trPr>
        <w:tc>
          <w:tcPr>
            <w:tcW w:w="786" w:type="dxa"/>
            <w:vMerge w:val="restart"/>
          </w:tcPr>
          <w:p w:rsidR="002476DD" w:rsidRPr="00EB260B" w:rsidRDefault="002476DD" w:rsidP="00F3428F">
            <w:pPr>
              <w:numPr>
                <w:ilvl w:val="0"/>
                <w:numId w:val="12"/>
              </w:num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 w:val="restart"/>
          </w:tcPr>
          <w:p w:rsidR="002476DD" w:rsidRPr="00F301C8" w:rsidRDefault="002476DD" w:rsidP="00247E46">
            <w:pPr>
              <w:spacing w:line="240" w:lineRule="auto"/>
              <w:rPr>
                <w:bCs/>
                <w:sz w:val="24"/>
                <w:szCs w:val="24"/>
              </w:rPr>
            </w:pPr>
            <w:r w:rsidRPr="00F301C8">
              <w:rPr>
                <w:bCs/>
              </w:rPr>
              <w:t>Сборная команда г. Ульяновска</w:t>
            </w:r>
          </w:p>
          <w:p w:rsidR="002476DD" w:rsidRPr="00EB260B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</w:tcPr>
          <w:p w:rsidR="002476DD" w:rsidRDefault="002476DD" w:rsidP="00247E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Бирюкова Юлия</w:t>
            </w:r>
          </w:p>
        </w:tc>
        <w:tc>
          <w:tcPr>
            <w:tcW w:w="2564" w:type="dxa"/>
            <w:vMerge w:val="restart"/>
          </w:tcPr>
          <w:p w:rsidR="002476DD" w:rsidRDefault="002476DD" w:rsidP="00247E46">
            <w:pPr>
              <w:spacing w:line="240" w:lineRule="auto"/>
              <w:jc w:val="both"/>
            </w:pPr>
            <w:r>
              <w:t>12 место</w:t>
            </w:r>
          </w:p>
        </w:tc>
      </w:tr>
      <w:tr w:rsidR="002476DD" w:rsidRPr="0090733E" w:rsidTr="00334B96">
        <w:trPr>
          <w:trHeight w:val="517"/>
        </w:trPr>
        <w:tc>
          <w:tcPr>
            <w:tcW w:w="78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</w:tcPr>
          <w:p w:rsidR="002476DD" w:rsidRDefault="002476DD" w:rsidP="00247E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Кондратьева София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  <w:jc w:val="both"/>
            </w:pPr>
          </w:p>
        </w:tc>
      </w:tr>
      <w:tr w:rsidR="002476DD" w:rsidRPr="0090733E" w:rsidTr="00334B96">
        <w:trPr>
          <w:trHeight w:val="540"/>
        </w:trPr>
        <w:tc>
          <w:tcPr>
            <w:tcW w:w="78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36" w:type="dxa"/>
            <w:vMerge/>
          </w:tcPr>
          <w:p w:rsidR="002476DD" w:rsidRPr="0090733E" w:rsidRDefault="002476DD" w:rsidP="00247E46">
            <w:pPr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85" w:type="dxa"/>
          </w:tcPr>
          <w:p w:rsidR="002476DD" w:rsidRDefault="002476DD" w:rsidP="00247E4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>Котельников Михаил</w:t>
            </w:r>
          </w:p>
        </w:tc>
        <w:tc>
          <w:tcPr>
            <w:tcW w:w="2564" w:type="dxa"/>
            <w:vMerge/>
          </w:tcPr>
          <w:p w:rsidR="002476DD" w:rsidRDefault="002476DD" w:rsidP="00247E46">
            <w:pPr>
              <w:spacing w:line="240" w:lineRule="auto"/>
              <w:jc w:val="both"/>
            </w:pPr>
          </w:p>
        </w:tc>
      </w:tr>
    </w:tbl>
    <w:p w:rsidR="002476DD" w:rsidRDefault="002476DD" w:rsidP="00B066F6">
      <w:pPr>
        <w:contextualSpacing w:val="0"/>
        <w:jc w:val="right"/>
        <w:rPr>
          <w:color w:val="auto"/>
          <w:sz w:val="24"/>
          <w:szCs w:val="24"/>
        </w:rPr>
      </w:pPr>
    </w:p>
    <w:sectPr w:rsidR="002476DD" w:rsidSect="000540CC">
      <w:headerReference w:type="default" r:id="rId7"/>
      <w:pgSz w:w="11906" w:h="16838"/>
      <w:pgMar w:top="1134" w:right="850" w:bottom="1134" w:left="1701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DD" w:rsidRDefault="002476DD">
      <w:r>
        <w:separator/>
      </w:r>
    </w:p>
  </w:endnote>
  <w:endnote w:type="continuationSeparator" w:id="1">
    <w:p w:rsidR="002476DD" w:rsidRDefault="0024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DD" w:rsidRDefault="002476DD">
      <w:r>
        <w:separator/>
      </w:r>
    </w:p>
  </w:footnote>
  <w:footnote w:type="continuationSeparator" w:id="1">
    <w:p w:rsidR="002476DD" w:rsidRDefault="0024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DD" w:rsidRDefault="002476DD" w:rsidP="000540CC">
    <w:pPr>
      <w:pStyle w:val="Header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895"/>
    <w:multiLevelType w:val="hybridMultilevel"/>
    <w:tmpl w:val="C5920E1E"/>
    <w:lvl w:ilvl="0" w:tplc="F15275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020C6"/>
    <w:multiLevelType w:val="hybridMultilevel"/>
    <w:tmpl w:val="F66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765DC"/>
    <w:multiLevelType w:val="multilevel"/>
    <w:tmpl w:val="4F5CF0DC"/>
    <w:lvl w:ilvl="0">
      <w:start w:val="1"/>
      <w:numFmt w:val="decimal"/>
      <w:lvlText w:val="%1."/>
      <w:lvlJc w:val="left"/>
      <w:pPr>
        <w:ind w:left="1910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cs="Times New Roman" w:hint="default"/>
      </w:rPr>
    </w:lvl>
  </w:abstractNum>
  <w:abstractNum w:abstractNumId="3">
    <w:nsid w:val="29113D75"/>
    <w:multiLevelType w:val="hybridMultilevel"/>
    <w:tmpl w:val="DDA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06C5"/>
    <w:multiLevelType w:val="hybridMultilevel"/>
    <w:tmpl w:val="DD046740"/>
    <w:lvl w:ilvl="0" w:tplc="7D5E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641E1"/>
    <w:multiLevelType w:val="hybridMultilevel"/>
    <w:tmpl w:val="40FC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F57227"/>
    <w:multiLevelType w:val="hybridMultilevel"/>
    <w:tmpl w:val="E922770C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E33C5"/>
    <w:multiLevelType w:val="hybridMultilevel"/>
    <w:tmpl w:val="E922770C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579C6"/>
    <w:multiLevelType w:val="hybridMultilevel"/>
    <w:tmpl w:val="CAE66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D464CBC"/>
    <w:multiLevelType w:val="hybridMultilevel"/>
    <w:tmpl w:val="07B857CA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9E2C5E"/>
    <w:multiLevelType w:val="hybridMultilevel"/>
    <w:tmpl w:val="A11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FB7994"/>
    <w:multiLevelType w:val="hybridMultilevel"/>
    <w:tmpl w:val="B12ECD82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8E6"/>
    <w:rsid w:val="0001140A"/>
    <w:rsid w:val="00011F31"/>
    <w:rsid w:val="0001441F"/>
    <w:rsid w:val="00037C5B"/>
    <w:rsid w:val="000540CC"/>
    <w:rsid w:val="00062F3F"/>
    <w:rsid w:val="00065DC9"/>
    <w:rsid w:val="0007079A"/>
    <w:rsid w:val="000A0C7F"/>
    <w:rsid w:val="000A6AA3"/>
    <w:rsid w:val="000A6D1A"/>
    <w:rsid w:val="000B2D35"/>
    <w:rsid w:val="000C13DC"/>
    <w:rsid w:val="000C24CF"/>
    <w:rsid w:val="000E0013"/>
    <w:rsid w:val="000F2B9F"/>
    <w:rsid w:val="00121C1F"/>
    <w:rsid w:val="001237C7"/>
    <w:rsid w:val="001266A1"/>
    <w:rsid w:val="001339D9"/>
    <w:rsid w:val="00136B80"/>
    <w:rsid w:val="001628CE"/>
    <w:rsid w:val="00180D4F"/>
    <w:rsid w:val="00181959"/>
    <w:rsid w:val="0019681F"/>
    <w:rsid w:val="001A2EF4"/>
    <w:rsid w:val="001B050C"/>
    <w:rsid w:val="001B127B"/>
    <w:rsid w:val="001C18DB"/>
    <w:rsid w:val="001D4AB8"/>
    <w:rsid w:val="001F409B"/>
    <w:rsid w:val="002476DD"/>
    <w:rsid w:val="00247E46"/>
    <w:rsid w:val="00256B38"/>
    <w:rsid w:val="00256F33"/>
    <w:rsid w:val="002575BA"/>
    <w:rsid w:val="0028438D"/>
    <w:rsid w:val="002B0037"/>
    <w:rsid w:val="002C5731"/>
    <w:rsid w:val="002C77C0"/>
    <w:rsid w:val="002D2A7B"/>
    <w:rsid w:val="002D763D"/>
    <w:rsid w:val="00334B96"/>
    <w:rsid w:val="00335B6A"/>
    <w:rsid w:val="003515CC"/>
    <w:rsid w:val="0036387C"/>
    <w:rsid w:val="00370832"/>
    <w:rsid w:val="003734A7"/>
    <w:rsid w:val="00396EFF"/>
    <w:rsid w:val="003D7985"/>
    <w:rsid w:val="003E77DF"/>
    <w:rsid w:val="003E7DE5"/>
    <w:rsid w:val="003F48CC"/>
    <w:rsid w:val="0040635C"/>
    <w:rsid w:val="00416454"/>
    <w:rsid w:val="004359CD"/>
    <w:rsid w:val="0047271A"/>
    <w:rsid w:val="004740E3"/>
    <w:rsid w:val="00494069"/>
    <w:rsid w:val="004A6AC0"/>
    <w:rsid w:val="004B30DC"/>
    <w:rsid w:val="004E3E57"/>
    <w:rsid w:val="004F0479"/>
    <w:rsid w:val="004F3F57"/>
    <w:rsid w:val="0050458D"/>
    <w:rsid w:val="00522664"/>
    <w:rsid w:val="005252AF"/>
    <w:rsid w:val="0052583D"/>
    <w:rsid w:val="0055667B"/>
    <w:rsid w:val="0058704E"/>
    <w:rsid w:val="005B08E6"/>
    <w:rsid w:val="005C1DAC"/>
    <w:rsid w:val="005D7645"/>
    <w:rsid w:val="005F23C8"/>
    <w:rsid w:val="005F26F2"/>
    <w:rsid w:val="006117A9"/>
    <w:rsid w:val="00631513"/>
    <w:rsid w:val="006411F9"/>
    <w:rsid w:val="006453FD"/>
    <w:rsid w:val="00662CF3"/>
    <w:rsid w:val="00686636"/>
    <w:rsid w:val="00690F41"/>
    <w:rsid w:val="00693943"/>
    <w:rsid w:val="006D6582"/>
    <w:rsid w:val="006E0E29"/>
    <w:rsid w:val="006E6C8F"/>
    <w:rsid w:val="006F4A4A"/>
    <w:rsid w:val="00701E75"/>
    <w:rsid w:val="00710453"/>
    <w:rsid w:val="00760CA4"/>
    <w:rsid w:val="0077157C"/>
    <w:rsid w:val="0077406F"/>
    <w:rsid w:val="00781A24"/>
    <w:rsid w:val="0079576F"/>
    <w:rsid w:val="007A3369"/>
    <w:rsid w:val="007D1569"/>
    <w:rsid w:val="007D2D59"/>
    <w:rsid w:val="007F2CBC"/>
    <w:rsid w:val="007F628D"/>
    <w:rsid w:val="0080783A"/>
    <w:rsid w:val="00807C6B"/>
    <w:rsid w:val="0082560E"/>
    <w:rsid w:val="008749D2"/>
    <w:rsid w:val="008900F1"/>
    <w:rsid w:val="008A38CC"/>
    <w:rsid w:val="008B0B64"/>
    <w:rsid w:val="008B4D0A"/>
    <w:rsid w:val="008B79E1"/>
    <w:rsid w:val="008C7322"/>
    <w:rsid w:val="008E14C1"/>
    <w:rsid w:val="008E27A5"/>
    <w:rsid w:val="00901446"/>
    <w:rsid w:val="0090733E"/>
    <w:rsid w:val="0091080A"/>
    <w:rsid w:val="00914968"/>
    <w:rsid w:val="0096337F"/>
    <w:rsid w:val="00975776"/>
    <w:rsid w:val="009928BB"/>
    <w:rsid w:val="00993D46"/>
    <w:rsid w:val="009957E5"/>
    <w:rsid w:val="009B68A3"/>
    <w:rsid w:val="009D3DAE"/>
    <w:rsid w:val="009E5C20"/>
    <w:rsid w:val="009F6EF1"/>
    <w:rsid w:val="00A13AB0"/>
    <w:rsid w:val="00A23B1D"/>
    <w:rsid w:val="00A2437A"/>
    <w:rsid w:val="00A602EF"/>
    <w:rsid w:val="00A66CC7"/>
    <w:rsid w:val="00A94AFA"/>
    <w:rsid w:val="00AC0AA1"/>
    <w:rsid w:val="00AD2E51"/>
    <w:rsid w:val="00B066F6"/>
    <w:rsid w:val="00B15851"/>
    <w:rsid w:val="00B363AB"/>
    <w:rsid w:val="00B51B75"/>
    <w:rsid w:val="00B57376"/>
    <w:rsid w:val="00B74F9A"/>
    <w:rsid w:val="00BA286E"/>
    <w:rsid w:val="00BB1845"/>
    <w:rsid w:val="00BC3DB9"/>
    <w:rsid w:val="00BD4CBF"/>
    <w:rsid w:val="00BE70B0"/>
    <w:rsid w:val="00C04D4C"/>
    <w:rsid w:val="00C16D2F"/>
    <w:rsid w:val="00C369AD"/>
    <w:rsid w:val="00C437FA"/>
    <w:rsid w:val="00C43D60"/>
    <w:rsid w:val="00C47A6F"/>
    <w:rsid w:val="00C523BF"/>
    <w:rsid w:val="00C97E62"/>
    <w:rsid w:val="00CA0427"/>
    <w:rsid w:val="00CA2C98"/>
    <w:rsid w:val="00CB05B9"/>
    <w:rsid w:val="00CB1ECB"/>
    <w:rsid w:val="00CC4380"/>
    <w:rsid w:val="00CD1E1C"/>
    <w:rsid w:val="00CE02D9"/>
    <w:rsid w:val="00CE2557"/>
    <w:rsid w:val="00D002A8"/>
    <w:rsid w:val="00D020EC"/>
    <w:rsid w:val="00D20021"/>
    <w:rsid w:val="00D22B48"/>
    <w:rsid w:val="00D23F39"/>
    <w:rsid w:val="00D26A4F"/>
    <w:rsid w:val="00D41AF7"/>
    <w:rsid w:val="00D44E45"/>
    <w:rsid w:val="00D528DD"/>
    <w:rsid w:val="00D95A10"/>
    <w:rsid w:val="00DA5FD8"/>
    <w:rsid w:val="00DB4939"/>
    <w:rsid w:val="00DB7A30"/>
    <w:rsid w:val="00DD7188"/>
    <w:rsid w:val="00DE04B4"/>
    <w:rsid w:val="00E139E8"/>
    <w:rsid w:val="00E27253"/>
    <w:rsid w:val="00E45E9F"/>
    <w:rsid w:val="00E619A7"/>
    <w:rsid w:val="00E866B3"/>
    <w:rsid w:val="00EB260B"/>
    <w:rsid w:val="00EC09B9"/>
    <w:rsid w:val="00ED0525"/>
    <w:rsid w:val="00ED28B0"/>
    <w:rsid w:val="00EF05D8"/>
    <w:rsid w:val="00EF41A4"/>
    <w:rsid w:val="00EF437B"/>
    <w:rsid w:val="00EF79A1"/>
    <w:rsid w:val="00F03141"/>
    <w:rsid w:val="00F07A6C"/>
    <w:rsid w:val="00F15449"/>
    <w:rsid w:val="00F159A6"/>
    <w:rsid w:val="00F26102"/>
    <w:rsid w:val="00F301C8"/>
    <w:rsid w:val="00F3428F"/>
    <w:rsid w:val="00F53251"/>
    <w:rsid w:val="00F70C3D"/>
    <w:rsid w:val="00F77F95"/>
    <w:rsid w:val="00FC2D16"/>
    <w:rsid w:val="00FC67E2"/>
    <w:rsid w:val="00FD3E0F"/>
    <w:rsid w:val="00F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51"/>
    <w:pPr>
      <w:widowControl w:val="0"/>
      <w:spacing w:line="276" w:lineRule="auto"/>
      <w:contextualSpacing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C3D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CF3"/>
    <w:rPr>
      <w:rFonts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F70C3D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CF3"/>
    <w:rPr>
      <w:rFonts w:cs="Times New Roman"/>
      <w:color w:val="000000"/>
      <w:sz w:val="20"/>
    </w:rPr>
  </w:style>
  <w:style w:type="paragraph" w:customStyle="1" w:styleId="1">
    <w:name w:val="Знак Знак1"/>
    <w:basedOn w:val="Normal"/>
    <w:uiPriority w:val="99"/>
    <w:rsid w:val="000A6D1A"/>
    <w:pPr>
      <w:widowControl/>
      <w:spacing w:before="100" w:beforeAutospacing="1" w:after="100" w:afterAutospacing="1" w:line="240" w:lineRule="auto"/>
      <w:contextualSpacing w:val="0"/>
    </w:pPr>
    <w:rPr>
      <w:rFonts w:ascii="Tahoma" w:hAnsi="Tahoma"/>
      <w:color w:val="auto"/>
      <w:sz w:val="20"/>
      <w:lang w:val="en-US" w:eastAsia="en-US"/>
    </w:rPr>
  </w:style>
  <w:style w:type="paragraph" w:customStyle="1" w:styleId="11">
    <w:name w:val="Знак Знак11"/>
    <w:basedOn w:val="Normal"/>
    <w:uiPriority w:val="99"/>
    <w:rsid w:val="00B066F6"/>
    <w:pPr>
      <w:widowControl/>
      <w:spacing w:before="100" w:beforeAutospacing="1" w:after="100" w:afterAutospacing="1" w:line="240" w:lineRule="auto"/>
      <w:contextualSpacing w:val="0"/>
    </w:pPr>
    <w:rPr>
      <w:rFonts w:ascii="Tahoma" w:hAnsi="Tahoma"/>
      <w:color w:val="auto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26102"/>
    <w:pPr>
      <w:ind w:left="720"/>
    </w:pPr>
  </w:style>
  <w:style w:type="paragraph" w:styleId="NormalWeb">
    <w:name w:val="Normal (Web)"/>
    <w:basedOn w:val="Normal"/>
    <w:uiPriority w:val="99"/>
    <w:rsid w:val="00FE6471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  <w:style w:type="character" w:customStyle="1" w:styleId="a">
    <w:name w:val="Основной текст_"/>
    <w:link w:val="2"/>
    <w:uiPriority w:val="99"/>
    <w:locked/>
    <w:rsid w:val="001339D9"/>
    <w:rPr>
      <w:sz w:val="28"/>
    </w:rPr>
  </w:style>
  <w:style w:type="paragraph" w:customStyle="1" w:styleId="2">
    <w:name w:val="Основной текст2"/>
    <w:basedOn w:val="Normal"/>
    <w:link w:val="a"/>
    <w:uiPriority w:val="99"/>
    <w:rsid w:val="001339D9"/>
    <w:pPr>
      <w:widowControl/>
      <w:shd w:val="clear" w:color="auto" w:fill="FFFFFF"/>
      <w:spacing w:before="540" w:after="300" w:line="314" w:lineRule="exact"/>
      <w:ind w:hanging="2120"/>
      <w:contextualSpacing w:val="0"/>
      <w:jc w:val="both"/>
    </w:pPr>
    <w:rPr>
      <w:color w:val="auto"/>
    </w:rPr>
  </w:style>
  <w:style w:type="paragraph" w:customStyle="1" w:styleId="12">
    <w:name w:val="Знак Знак12"/>
    <w:basedOn w:val="Normal"/>
    <w:uiPriority w:val="99"/>
    <w:rsid w:val="00D22B48"/>
    <w:pPr>
      <w:widowControl/>
      <w:spacing w:before="100" w:beforeAutospacing="1" w:after="100" w:afterAutospacing="1" w:line="240" w:lineRule="auto"/>
      <w:contextualSpacing w:val="0"/>
    </w:pPr>
    <w:rPr>
      <w:rFonts w:ascii="Tahoma" w:hAnsi="Tahoma"/>
      <w:color w:val="auto"/>
      <w:sz w:val="20"/>
      <w:lang w:val="en-US" w:eastAsia="en-US"/>
    </w:rPr>
  </w:style>
  <w:style w:type="table" w:styleId="TableGrid">
    <w:name w:val="Table Grid"/>
    <w:basedOn w:val="TableNormal"/>
    <w:uiPriority w:val="99"/>
    <w:locked/>
    <w:rsid w:val="004359C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4359CD"/>
    <w:pPr>
      <w:widowControl/>
      <w:suppressLineNumbers/>
      <w:suppressAutoHyphens/>
      <w:autoSpaceDN w:val="0"/>
      <w:spacing w:line="240" w:lineRule="auto"/>
      <w:contextualSpacing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4359C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1303</TotalTime>
  <Pages>4</Pages>
  <Words>593</Words>
  <Characters>3385</Characters>
  <Application>Microsoft Office Outlook</Application>
  <DocSecurity>0</DocSecurity>
  <Lines>0</Lines>
  <Paragraphs>0</Paragraphs>
  <ScaleCrop>false</ScaleCrop>
  <Company>Ульяновский ИПК 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20_1</dc:creator>
  <cp:keywords/>
  <dc:description/>
  <cp:lastModifiedBy>Корольки</cp:lastModifiedBy>
  <cp:revision>52</cp:revision>
  <cp:lastPrinted>2016-12-02T13:05:00Z</cp:lastPrinted>
  <dcterms:created xsi:type="dcterms:W3CDTF">2016-03-11T08:32:00Z</dcterms:created>
  <dcterms:modified xsi:type="dcterms:W3CDTF">2016-12-02T16:20:00Z</dcterms:modified>
</cp:coreProperties>
</file>